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F0FC" w14:textId="77777777" w:rsidR="00F8752A" w:rsidRDefault="00F8752A" w:rsidP="0099385C">
      <w:pPr>
        <w:pStyle w:val="Heading1"/>
      </w:pPr>
      <w:bookmarkStart w:id="0" w:name="_Toc489966473"/>
      <w:bookmarkStart w:id="1" w:name="_Toc489972311"/>
      <w:bookmarkStart w:id="2" w:name="_GoBack"/>
      <w:bookmarkEnd w:id="2"/>
      <w:r>
        <w:t xml:space="preserve">Camberwell High School </w:t>
      </w:r>
      <w:r w:rsidR="005126FE">
        <w:t xml:space="preserve">ISP </w:t>
      </w:r>
    </w:p>
    <w:p w14:paraId="499544AC" w14:textId="3182E6D9" w:rsidR="0099385C" w:rsidRDefault="00F8752A" w:rsidP="0099385C">
      <w:pPr>
        <w:pStyle w:val="Heading1"/>
      </w:pPr>
      <w:r>
        <w:t xml:space="preserve">Interest in </w:t>
      </w:r>
      <w:r w:rsidR="00C579EB">
        <w:t xml:space="preserve">Homestay </w:t>
      </w:r>
      <w:r>
        <w:t>Program- Family Information Form</w:t>
      </w:r>
    </w:p>
    <w:p w14:paraId="05DEE867" w14:textId="77777777" w:rsidR="00A9250E" w:rsidRPr="00A9250E" w:rsidRDefault="00A9250E" w:rsidP="00A9250E">
      <w:pPr>
        <w:pStyle w:val="BodyText"/>
      </w:pPr>
    </w:p>
    <w:p w14:paraId="148CB69E" w14:textId="7B0522E8" w:rsidR="0087455E" w:rsidRPr="0095054D" w:rsidRDefault="0087455E" w:rsidP="005A20F8">
      <w:pPr>
        <w:pStyle w:val="Heading2"/>
      </w:pPr>
      <w:r w:rsidRPr="0095054D">
        <w:t xml:space="preserve">Homestay </w:t>
      </w:r>
      <w:r w:rsidR="00E80FDC">
        <w:t xml:space="preserve">Provider </w:t>
      </w:r>
      <w:r w:rsidRPr="0095054D">
        <w:t>Details</w:t>
      </w:r>
    </w:p>
    <w:tbl>
      <w:tblPr>
        <w:tblStyle w:val="ISP-Simple"/>
        <w:tblW w:w="0" w:type="auto"/>
        <w:tblLook w:val="02A0" w:firstRow="1" w:lastRow="0" w:firstColumn="1" w:lastColumn="0" w:noHBand="1" w:noVBand="0"/>
        <w:tblDescription w:val="Homestay details table"/>
      </w:tblPr>
      <w:tblGrid>
        <w:gridCol w:w="2552"/>
        <w:gridCol w:w="4678"/>
        <w:gridCol w:w="2520"/>
      </w:tblGrid>
      <w:tr w:rsidR="0087455E" w:rsidRPr="00B31C90" w14:paraId="050B8E57" w14:textId="77777777" w:rsidTr="001B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546785A" w14:textId="391A2850" w:rsidR="0087455E" w:rsidRPr="00C579EB" w:rsidRDefault="0087455E" w:rsidP="00844598">
            <w:pPr>
              <w:pStyle w:val="Questionstatementblue"/>
              <w:rPr>
                <w:sz w:val="18"/>
                <w:szCs w:val="20"/>
              </w:rPr>
            </w:pPr>
            <w:bookmarkStart w:id="3" w:name="RowTitle_2" w:colFirst="0" w:colLast="0"/>
            <w:r w:rsidRPr="00C579EB">
              <w:rPr>
                <w:sz w:val="18"/>
                <w:szCs w:val="20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2B84144D" w14:textId="77777777" w:rsidR="0087455E" w:rsidRPr="00B8365A" w:rsidRDefault="0087455E" w:rsidP="00844598"/>
        </w:tc>
      </w:tr>
      <w:tr w:rsidR="0087455E" w:rsidRPr="00B31C90" w14:paraId="39977DB9" w14:textId="77777777" w:rsidTr="00E67D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605435" w14:textId="77777777" w:rsidR="0087455E" w:rsidRPr="00C579EB" w:rsidRDefault="0087455E" w:rsidP="00844598">
            <w:pPr>
              <w:pStyle w:val="Questionstatementblue"/>
              <w:rPr>
                <w:sz w:val="18"/>
                <w:szCs w:val="20"/>
              </w:rPr>
            </w:pPr>
            <w:r w:rsidRPr="00C579EB">
              <w:rPr>
                <w:sz w:val="18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358B3C5D" w14:textId="77777777" w:rsidR="0087455E" w:rsidRPr="00B8365A" w:rsidRDefault="0087455E" w:rsidP="00C579EB">
            <w:pPr>
              <w:ind w:left="-920" w:firstLine="920"/>
            </w:pPr>
          </w:p>
        </w:tc>
      </w:tr>
      <w:tr w:rsidR="0087455E" w:rsidRPr="00B31C90" w14:paraId="19D0370C" w14:textId="77777777" w:rsidTr="00E67D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BEF60E" w14:textId="46FCD71A" w:rsidR="0087455E" w:rsidRPr="00C579EB" w:rsidRDefault="0087455E">
            <w:pPr>
              <w:pStyle w:val="Questionstatementblue"/>
              <w:spacing w:before="120" w:line="312" w:lineRule="auto"/>
              <w:rPr>
                <w:sz w:val="18"/>
                <w:szCs w:val="20"/>
              </w:rPr>
            </w:pPr>
            <w:r w:rsidRPr="00C579EB">
              <w:rPr>
                <w:sz w:val="18"/>
                <w:szCs w:val="20"/>
              </w:rPr>
              <w:t>Contact details:</w:t>
            </w:r>
            <w:r w:rsidRPr="00C579EB">
              <w:rPr>
                <w:sz w:val="18"/>
                <w:szCs w:val="20"/>
              </w:rPr>
              <w:br/>
            </w:r>
            <w:r w:rsidRPr="00C579EB">
              <w:rPr>
                <w:b w:val="0"/>
                <w:color w:val="333333"/>
                <w:sz w:val="18"/>
                <w:szCs w:val="20"/>
                <w:lang w:val="en-AU"/>
              </w:rPr>
              <w:t>Home: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4FF23460" w14:textId="77777777" w:rsidR="0087455E" w:rsidRPr="005F3F40" w:rsidRDefault="0087455E" w:rsidP="00844598"/>
        </w:tc>
      </w:tr>
      <w:tr w:rsidR="0087455E" w:rsidRPr="00B31C90" w14:paraId="52773399" w14:textId="77777777" w:rsidTr="00E67D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DC779D" w14:textId="77777777" w:rsidR="0087455E" w:rsidRPr="00C579EB" w:rsidRDefault="0087455E" w:rsidP="00844598">
            <w:pPr>
              <w:pStyle w:val="Questionstatementblue"/>
              <w:rPr>
                <w:b w:val="0"/>
                <w:color w:val="333333"/>
                <w:sz w:val="18"/>
                <w:szCs w:val="20"/>
                <w:lang w:val="en-AU"/>
              </w:rPr>
            </w:pPr>
            <w:r w:rsidRPr="00C579EB">
              <w:rPr>
                <w:b w:val="0"/>
                <w:color w:val="333333"/>
                <w:sz w:val="18"/>
                <w:szCs w:val="20"/>
                <w:lang w:val="en-AU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1BE59AFA" w14:textId="77777777" w:rsidR="0087455E" w:rsidRPr="00B8365A" w:rsidRDefault="0087455E" w:rsidP="00844598"/>
        </w:tc>
      </w:tr>
      <w:tr w:rsidR="0087455E" w:rsidRPr="00B31C90" w14:paraId="64F59825" w14:textId="77777777" w:rsidTr="00E67D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035910" w14:textId="77777777" w:rsidR="0087455E" w:rsidRPr="00C579EB" w:rsidRDefault="0087455E" w:rsidP="00844598">
            <w:pPr>
              <w:pStyle w:val="Questionstatementblue"/>
              <w:rPr>
                <w:b w:val="0"/>
                <w:color w:val="333333"/>
                <w:sz w:val="18"/>
                <w:szCs w:val="20"/>
                <w:lang w:val="en-AU"/>
              </w:rPr>
            </w:pPr>
            <w:r w:rsidRPr="00C579EB">
              <w:rPr>
                <w:b w:val="0"/>
                <w:color w:val="333333"/>
                <w:sz w:val="18"/>
                <w:szCs w:val="20"/>
                <w:lang w:val="en-AU"/>
              </w:rPr>
              <w:t>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157C848B" w14:textId="77777777" w:rsidR="0087455E" w:rsidRPr="00B8365A" w:rsidRDefault="0087455E" w:rsidP="00844598"/>
        </w:tc>
      </w:tr>
      <w:tr w:rsidR="0087455E" w:rsidRPr="00B31C90" w14:paraId="4A23FBB4" w14:textId="77777777" w:rsidTr="00E67D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DAA081" w14:textId="63D1B843" w:rsidR="0087455E" w:rsidRPr="00C579EB" w:rsidRDefault="0087455E" w:rsidP="00844598">
            <w:pPr>
              <w:pStyle w:val="Questionstatementblue"/>
              <w:rPr>
                <w:sz w:val="18"/>
                <w:szCs w:val="20"/>
              </w:rPr>
            </w:pPr>
            <w:r w:rsidRPr="00C579EB">
              <w:rPr>
                <w:sz w:val="18"/>
                <w:szCs w:val="20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8" w:type="dxa"/>
            <w:gridSpan w:val="2"/>
          </w:tcPr>
          <w:p w14:paraId="2A4C3F45" w14:textId="77777777" w:rsidR="0087455E" w:rsidRPr="00B8365A" w:rsidRDefault="0087455E" w:rsidP="00844598"/>
        </w:tc>
      </w:tr>
      <w:tr w:rsidR="00377C89" w:rsidRPr="00B200E1" w14:paraId="1F50DD4A" w14:textId="77777777" w:rsidTr="00FC37E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81C1A9" w14:textId="77777777" w:rsidR="00377C89" w:rsidRPr="00E67D6B" w:rsidRDefault="00377C89" w:rsidP="00377C89">
            <w:pPr>
              <w:pStyle w:val="Questionstatementblue"/>
              <w:rPr>
                <w:sz w:val="18"/>
                <w:szCs w:val="20"/>
              </w:rPr>
            </w:pPr>
            <w:r w:rsidRPr="00E67D6B">
              <w:rPr>
                <w:sz w:val="18"/>
                <w:szCs w:val="20"/>
              </w:rPr>
              <w:t>Relationship to international student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14:paraId="4CEF570C" w14:textId="77777777" w:rsidR="00377C89" w:rsidRPr="001B0FCC" w:rsidRDefault="00377C89" w:rsidP="00377C89">
            <w:pPr>
              <w:rPr>
                <w:color w:val="405242" w:themeColor="accent1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4EB3B5B" w14:textId="462B847E" w:rsidR="00377C89" w:rsidRPr="001B0FCC" w:rsidRDefault="00377C89">
            <w:pPr>
              <w:jc w:val="right"/>
              <w:rPr>
                <w:i/>
                <w:color w:val="405242" w:themeColor="accent1"/>
                <w:sz w:val="16"/>
                <w:szCs w:val="16"/>
              </w:rPr>
            </w:pPr>
          </w:p>
        </w:tc>
      </w:tr>
      <w:tr w:rsidR="00377C89" w:rsidRPr="00B200E1" w14:paraId="33902242" w14:textId="77777777" w:rsidTr="00A9250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462171" w14:textId="77777777" w:rsidR="00377C89" w:rsidRPr="00E67D6B" w:rsidRDefault="00377C89" w:rsidP="00377C89">
            <w:pPr>
              <w:pStyle w:val="Questionstatementblue"/>
              <w:rPr>
                <w:sz w:val="18"/>
                <w:szCs w:val="20"/>
              </w:rPr>
            </w:pPr>
            <w:r w:rsidRPr="00E67D6B">
              <w:rPr>
                <w:sz w:val="18"/>
                <w:szCs w:val="20"/>
              </w:rPr>
              <w:t xml:space="preserve">Resident </w:t>
            </w:r>
            <w:r w:rsidRPr="00E67D6B">
              <w:rPr>
                <w:sz w:val="18"/>
                <w:szCs w:val="20"/>
              </w:rPr>
              <w:br/>
              <w:t xml:space="preserve">status and </w:t>
            </w:r>
            <w:r w:rsidRPr="00E67D6B">
              <w:rPr>
                <w:sz w:val="18"/>
                <w:szCs w:val="20"/>
              </w:rPr>
              <w:br/>
              <w:t>visa duration: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14:paraId="297DE9C8" w14:textId="77777777" w:rsidR="00377C89" w:rsidRPr="001B0FCC" w:rsidRDefault="00377C89" w:rsidP="00377C89">
            <w:pPr>
              <w:rPr>
                <w:color w:val="405242" w:themeColor="accent1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E7E6FB4" w14:textId="0E86BC0E" w:rsidR="00377C89" w:rsidRPr="001B0FCC" w:rsidRDefault="00377C89" w:rsidP="00377C89">
            <w:pPr>
              <w:jc w:val="right"/>
              <w:rPr>
                <w:i/>
                <w:color w:val="405242" w:themeColor="accent1"/>
                <w:sz w:val="16"/>
                <w:szCs w:val="16"/>
              </w:rPr>
            </w:pPr>
          </w:p>
        </w:tc>
      </w:tr>
      <w:bookmarkEnd w:id="3"/>
    </w:tbl>
    <w:p w14:paraId="1A43C664" w14:textId="77777777" w:rsidR="00267EE3" w:rsidRDefault="00267EE3" w:rsidP="00BC7C38">
      <w:pPr>
        <w:pStyle w:val="Heading2"/>
      </w:pPr>
    </w:p>
    <w:p w14:paraId="75CED485" w14:textId="77777777" w:rsidR="00267EE3" w:rsidRDefault="00267EE3" w:rsidP="00267EE3">
      <w:pPr>
        <w:pStyle w:val="BodyText"/>
        <w:rPr>
          <w:rFonts w:eastAsiaTheme="majorEastAsia" w:cstheme="majorBidi"/>
          <w:color w:val="FDBA12"/>
          <w:sz w:val="24"/>
          <w:szCs w:val="24"/>
        </w:rPr>
      </w:pPr>
      <w:r>
        <w:br w:type="page"/>
      </w:r>
    </w:p>
    <w:p w14:paraId="6B22B3EA" w14:textId="0F191F16" w:rsidR="00E67D6B" w:rsidRPr="0062577E" w:rsidRDefault="0062577E">
      <w:pPr>
        <w:pStyle w:val="Heading2"/>
      </w:pPr>
      <w:r>
        <w:lastRenderedPageBreak/>
        <w:t>Homestay Family</w:t>
      </w:r>
    </w:p>
    <w:tbl>
      <w:tblPr>
        <w:tblStyle w:val="ISP-Simple"/>
        <w:tblW w:w="5000" w:type="pct"/>
        <w:tblLook w:val="0220" w:firstRow="1" w:lastRow="0" w:firstColumn="0" w:lastColumn="0" w:noHBand="1" w:noVBand="0"/>
        <w:tblDescription w:val="Type of residence table"/>
      </w:tblPr>
      <w:tblGrid>
        <w:gridCol w:w="10460"/>
      </w:tblGrid>
      <w:tr w:rsidR="0062577E" w:rsidRPr="0056696C" w14:paraId="269103B7" w14:textId="77777777" w:rsidTr="0062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B31957F" w14:textId="577810CB" w:rsidR="0062577E" w:rsidRPr="0062577E" w:rsidRDefault="0062577E" w:rsidP="00844598">
            <w:pPr>
              <w:pStyle w:val="Questionstatementblue"/>
              <w:rPr>
                <w:b w:val="0"/>
                <w:color w:val="333333"/>
                <w:sz w:val="18"/>
                <w:szCs w:val="18"/>
                <w:lang w:val="en-AU"/>
              </w:rPr>
            </w:pPr>
            <w:r w:rsidRPr="0062577E">
              <w:rPr>
                <w:b w:val="0"/>
                <w:color w:val="333333"/>
                <w:sz w:val="18"/>
                <w:szCs w:val="18"/>
                <w:lang w:val="en-AU"/>
              </w:rPr>
              <w:t>Provide a description of the homestay family (3–4 sentences)</w:t>
            </w:r>
            <w:r w:rsidR="00392B1A">
              <w:rPr>
                <w:b w:val="0"/>
                <w:color w:val="333333"/>
                <w:sz w:val="18"/>
                <w:szCs w:val="18"/>
                <w:lang w:val="en-AU"/>
              </w:rPr>
              <w:t xml:space="preserve"> and include a recent photo (if possible)</w:t>
            </w:r>
          </w:p>
        </w:tc>
      </w:tr>
      <w:tr w:rsidR="0062577E" w:rsidRPr="0056696C" w14:paraId="4A7F8055" w14:textId="77777777" w:rsidTr="0062577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693DC827" w14:textId="77777777" w:rsidR="0062577E" w:rsidRDefault="0062577E" w:rsidP="00844598">
            <w:pPr>
              <w:rPr>
                <w:sz w:val="20"/>
              </w:rPr>
            </w:pPr>
          </w:p>
          <w:p w14:paraId="2E3CC717" w14:textId="77777777" w:rsidR="00A9250E" w:rsidRDefault="00A9250E" w:rsidP="00844598">
            <w:pPr>
              <w:rPr>
                <w:sz w:val="20"/>
              </w:rPr>
            </w:pPr>
          </w:p>
          <w:p w14:paraId="7CA1333D" w14:textId="77777777" w:rsidR="00A9250E" w:rsidRDefault="00A9250E" w:rsidP="00844598">
            <w:pPr>
              <w:rPr>
                <w:sz w:val="20"/>
              </w:rPr>
            </w:pPr>
          </w:p>
          <w:p w14:paraId="247F6E80" w14:textId="77777777" w:rsidR="00A9250E" w:rsidRDefault="00A9250E" w:rsidP="00844598">
            <w:pPr>
              <w:rPr>
                <w:sz w:val="20"/>
              </w:rPr>
            </w:pPr>
          </w:p>
          <w:p w14:paraId="03DFD06A" w14:textId="77777777" w:rsidR="00A9250E" w:rsidRDefault="00A9250E" w:rsidP="00844598">
            <w:pPr>
              <w:rPr>
                <w:sz w:val="20"/>
              </w:rPr>
            </w:pPr>
          </w:p>
          <w:p w14:paraId="27708394" w14:textId="77777777" w:rsidR="00A9250E" w:rsidRDefault="00A9250E" w:rsidP="00844598">
            <w:pPr>
              <w:rPr>
                <w:sz w:val="20"/>
              </w:rPr>
            </w:pPr>
          </w:p>
          <w:p w14:paraId="6B5ABB7E" w14:textId="77777777" w:rsidR="00A9250E" w:rsidRDefault="00A9250E" w:rsidP="00844598">
            <w:pPr>
              <w:rPr>
                <w:sz w:val="20"/>
              </w:rPr>
            </w:pPr>
          </w:p>
          <w:p w14:paraId="24485BE6" w14:textId="2274868E" w:rsidR="00A9250E" w:rsidRPr="0056696C" w:rsidRDefault="00A9250E" w:rsidP="00844598">
            <w:pPr>
              <w:rPr>
                <w:sz w:val="20"/>
              </w:rPr>
            </w:pPr>
          </w:p>
        </w:tc>
      </w:tr>
    </w:tbl>
    <w:p w14:paraId="109E1E55" w14:textId="00C57D77" w:rsidR="00E67D6B" w:rsidRPr="000D41F9" w:rsidRDefault="007B2BE4" w:rsidP="00BC7C38">
      <w:pPr>
        <w:pStyle w:val="Heading2"/>
      </w:pPr>
      <w:r w:rsidRPr="00177440">
        <w:t xml:space="preserve">Section </w:t>
      </w:r>
      <w:r w:rsidR="00C43F48">
        <w:t>E</w:t>
      </w:r>
      <w:r w:rsidRPr="00177440">
        <w:t xml:space="preserve">: </w:t>
      </w:r>
      <w:r w:rsidR="001776EE">
        <w:t>People</w:t>
      </w:r>
      <w:r w:rsidR="00E67D6B" w:rsidRPr="000D41F9">
        <w:t xml:space="preserve"> </w:t>
      </w:r>
      <w:r w:rsidR="00E67D6B" w:rsidRPr="001B0FCC">
        <w:t xml:space="preserve">residing </w:t>
      </w:r>
      <w:r w:rsidR="00E67D6B" w:rsidRPr="000D41F9">
        <w:t>in the home</w:t>
      </w:r>
    </w:p>
    <w:p w14:paraId="38FCFCF9" w14:textId="4820E091" w:rsidR="00BC7C38" w:rsidRDefault="00BC7C38" w:rsidP="001B0FCC">
      <w:pPr>
        <w:pStyle w:val="Questionstatementblue"/>
        <w:rPr>
          <w:b w:val="0"/>
          <w:color w:val="333333"/>
          <w:sz w:val="18"/>
          <w:szCs w:val="18"/>
          <w:lang w:val="en-AU"/>
        </w:rPr>
      </w:pPr>
    </w:p>
    <w:p w14:paraId="51D0BD92" w14:textId="13776441" w:rsidR="001776EE" w:rsidRDefault="0062577E" w:rsidP="001B0FCC">
      <w:pPr>
        <w:pStyle w:val="Questionstatementblue"/>
        <w:rPr>
          <w:b w:val="0"/>
          <w:color w:val="333333"/>
          <w:sz w:val="18"/>
          <w:szCs w:val="18"/>
        </w:rPr>
      </w:pPr>
      <w:r>
        <w:rPr>
          <w:b w:val="0"/>
          <w:color w:val="333333"/>
          <w:sz w:val="18"/>
          <w:szCs w:val="18"/>
          <w:lang w:val="en-AU"/>
        </w:rPr>
        <w:t xml:space="preserve">Listed below are the </w:t>
      </w:r>
      <w:r w:rsidR="001776EE">
        <w:rPr>
          <w:b w:val="0"/>
          <w:color w:val="333333"/>
          <w:sz w:val="18"/>
          <w:szCs w:val="18"/>
          <w:lang w:val="en-AU"/>
        </w:rPr>
        <w:t xml:space="preserve">residents of the homestay. This includes all people living or frequently residing in the homestay, that is </w:t>
      </w:r>
      <w:r w:rsidR="001776EE" w:rsidRPr="001776EE">
        <w:rPr>
          <w:b w:val="0"/>
          <w:color w:val="333333"/>
          <w:sz w:val="18"/>
          <w:szCs w:val="18"/>
          <w:lang w:val="en-AU"/>
        </w:rPr>
        <w:t xml:space="preserve">people who live in the homestay permanently or on a </w:t>
      </w:r>
      <w:r w:rsidR="00D76234" w:rsidRPr="001776EE">
        <w:rPr>
          <w:b w:val="0"/>
          <w:color w:val="333333"/>
          <w:sz w:val="18"/>
          <w:szCs w:val="18"/>
          <w:lang w:val="en-AU"/>
        </w:rPr>
        <w:t>long-term</w:t>
      </w:r>
      <w:r w:rsidR="001776EE" w:rsidRPr="001776EE">
        <w:rPr>
          <w:b w:val="0"/>
          <w:color w:val="333333"/>
          <w:sz w:val="18"/>
          <w:szCs w:val="18"/>
          <w:lang w:val="en-AU"/>
        </w:rPr>
        <w:t xml:space="preserve"> basis of 30 days or more. This includes people who frequently reside in the homestay for short durations over a long term, for example weekly overnight stays in the homestay for the duration of a year.</w:t>
      </w:r>
    </w:p>
    <w:p w14:paraId="7F4344D3" w14:textId="77777777" w:rsidR="001776EE" w:rsidRDefault="001776EE" w:rsidP="001B0FCC">
      <w:pPr>
        <w:pStyle w:val="Questionstatementblue"/>
        <w:rPr>
          <w:b w:val="0"/>
          <w:color w:val="333333"/>
          <w:sz w:val="18"/>
          <w:szCs w:val="18"/>
        </w:rPr>
      </w:pPr>
    </w:p>
    <w:tbl>
      <w:tblPr>
        <w:tblStyle w:val="ISP-Headerrow"/>
        <w:tblW w:w="4991" w:type="pct"/>
        <w:tblLook w:val="04A0" w:firstRow="1" w:lastRow="0" w:firstColumn="1" w:lastColumn="0" w:noHBand="0" w:noVBand="1"/>
        <w:tblDescription w:val="Family members table"/>
      </w:tblPr>
      <w:tblGrid>
        <w:gridCol w:w="3114"/>
        <w:gridCol w:w="906"/>
        <w:gridCol w:w="1268"/>
        <w:gridCol w:w="2543"/>
        <w:gridCol w:w="2610"/>
      </w:tblGrid>
      <w:tr w:rsidR="0062577E" w:rsidRPr="0056696C" w14:paraId="12ACEF84" w14:textId="77777777" w:rsidTr="0085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1491" w:type="pct"/>
            <w:shd w:val="clear" w:color="auto" w:fill="100249"/>
          </w:tcPr>
          <w:p w14:paraId="62F081FD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bookmarkStart w:id="4" w:name="ColumnTitle_4"/>
            <w:r w:rsidRPr="001B0FCC">
              <w:rPr>
                <w:color w:val="FFFFFF" w:themeColor="background1"/>
                <w:sz w:val="18"/>
              </w:rPr>
              <w:t>Name</w:t>
            </w:r>
          </w:p>
        </w:tc>
        <w:tc>
          <w:tcPr>
            <w:tcW w:w="434" w:type="pct"/>
            <w:shd w:val="clear" w:color="auto" w:fill="100249"/>
          </w:tcPr>
          <w:p w14:paraId="3FB7BA3A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Age</w:t>
            </w:r>
          </w:p>
        </w:tc>
        <w:tc>
          <w:tcPr>
            <w:tcW w:w="607" w:type="pct"/>
            <w:shd w:val="clear" w:color="auto" w:fill="100249"/>
          </w:tcPr>
          <w:p w14:paraId="06700B74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Gender</w:t>
            </w:r>
          </w:p>
        </w:tc>
        <w:tc>
          <w:tcPr>
            <w:tcW w:w="1218" w:type="pct"/>
            <w:shd w:val="clear" w:color="auto" w:fill="100249"/>
          </w:tcPr>
          <w:p w14:paraId="13742674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Relationship to homestay provider</w:t>
            </w:r>
          </w:p>
        </w:tc>
        <w:tc>
          <w:tcPr>
            <w:tcW w:w="1250" w:type="pct"/>
            <w:shd w:val="clear" w:color="auto" w:fill="100249"/>
          </w:tcPr>
          <w:p w14:paraId="69F3E44A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Occupation</w:t>
            </w:r>
          </w:p>
        </w:tc>
      </w:tr>
      <w:bookmarkEnd w:id="4"/>
      <w:tr w:rsidR="0062577E" w:rsidRPr="0056696C" w14:paraId="34503DA7" w14:textId="77777777" w:rsidTr="0062577E">
        <w:tblPrEx>
          <w:tblCellMar>
            <w:bottom w:w="0" w:type="dxa"/>
          </w:tblCellMar>
        </w:tblPrEx>
        <w:trPr>
          <w:trHeight w:val="339"/>
        </w:trPr>
        <w:tc>
          <w:tcPr>
            <w:tcW w:w="1491" w:type="pct"/>
          </w:tcPr>
          <w:p w14:paraId="0F6D470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434" w:type="pct"/>
          </w:tcPr>
          <w:p w14:paraId="6E4A106F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607" w:type="pct"/>
          </w:tcPr>
          <w:p w14:paraId="2A656411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18" w:type="pct"/>
          </w:tcPr>
          <w:p w14:paraId="0EBCAFD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77B20EB6" w14:textId="77777777" w:rsidR="0062577E" w:rsidRPr="0056696C" w:rsidRDefault="0062577E" w:rsidP="00844598">
            <w:pPr>
              <w:rPr>
                <w:sz w:val="20"/>
              </w:rPr>
            </w:pPr>
          </w:p>
        </w:tc>
      </w:tr>
      <w:tr w:rsidR="0062577E" w:rsidRPr="0056696C" w14:paraId="3F4E9592" w14:textId="77777777" w:rsidTr="0062577E">
        <w:tblPrEx>
          <w:tblCellMar>
            <w:bottom w:w="0" w:type="dxa"/>
          </w:tblCellMar>
        </w:tblPrEx>
        <w:trPr>
          <w:trHeight w:val="339"/>
        </w:trPr>
        <w:tc>
          <w:tcPr>
            <w:tcW w:w="1491" w:type="pct"/>
          </w:tcPr>
          <w:p w14:paraId="0559F95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434" w:type="pct"/>
          </w:tcPr>
          <w:p w14:paraId="67BEADD5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607" w:type="pct"/>
          </w:tcPr>
          <w:p w14:paraId="191FA590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18" w:type="pct"/>
          </w:tcPr>
          <w:p w14:paraId="6E1F4F57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4233A821" w14:textId="77777777" w:rsidR="0062577E" w:rsidRPr="0056696C" w:rsidRDefault="0062577E" w:rsidP="00844598">
            <w:pPr>
              <w:rPr>
                <w:sz w:val="20"/>
              </w:rPr>
            </w:pPr>
          </w:p>
        </w:tc>
      </w:tr>
      <w:tr w:rsidR="0062577E" w:rsidRPr="0056696C" w14:paraId="6AF625C6" w14:textId="77777777" w:rsidTr="0062577E">
        <w:tblPrEx>
          <w:tblCellMar>
            <w:bottom w:w="0" w:type="dxa"/>
          </w:tblCellMar>
        </w:tblPrEx>
        <w:trPr>
          <w:trHeight w:val="339"/>
        </w:trPr>
        <w:tc>
          <w:tcPr>
            <w:tcW w:w="1491" w:type="pct"/>
          </w:tcPr>
          <w:p w14:paraId="44CCDB0E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434" w:type="pct"/>
          </w:tcPr>
          <w:p w14:paraId="01FC79D6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607" w:type="pct"/>
          </w:tcPr>
          <w:p w14:paraId="4DDAC0BC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18" w:type="pct"/>
          </w:tcPr>
          <w:p w14:paraId="5C20DCC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73C22E55" w14:textId="77777777" w:rsidR="0062577E" w:rsidRPr="0056696C" w:rsidRDefault="0062577E" w:rsidP="00844598">
            <w:pPr>
              <w:rPr>
                <w:sz w:val="20"/>
              </w:rPr>
            </w:pPr>
          </w:p>
        </w:tc>
      </w:tr>
      <w:tr w:rsidR="0062577E" w:rsidRPr="0056696C" w14:paraId="0DCA3958" w14:textId="77777777" w:rsidTr="0062577E">
        <w:tblPrEx>
          <w:tblCellMar>
            <w:bottom w:w="0" w:type="dxa"/>
          </w:tblCellMar>
        </w:tblPrEx>
        <w:trPr>
          <w:trHeight w:val="339"/>
        </w:trPr>
        <w:tc>
          <w:tcPr>
            <w:tcW w:w="1491" w:type="pct"/>
          </w:tcPr>
          <w:p w14:paraId="5CBF3C95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434" w:type="pct"/>
          </w:tcPr>
          <w:p w14:paraId="2F83FDCA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607" w:type="pct"/>
          </w:tcPr>
          <w:p w14:paraId="75AC0A2B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18" w:type="pct"/>
          </w:tcPr>
          <w:p w14:paraId="640F010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2EA6D7C9" w14:textId="77777777" w:rsidR="0062577E" w:rsidRPr="0056696C" w:rsidRDefault="0062577E" w:rsidP="00844598">
            <w:pPr>
              <w:rPr>
                <w:sz w:val="20"/>
              </w:rPr>
            </w:pPr>
          </w:p>
        </w:tc>
      </w:tr>
      <w:tr w:rsidR="00392B1A" w:rsidRPr="0056696C" w14:paraId="68D7EB88" w14:textId="77777777" w:rsidTr="0062577E">
        <w:tblPrEx>
          <w:tblCellMar>
            <w:bottom w:w="0" w:type="dxa"/>
          </w:tblCellMar>
        </w:tblPrEx>
        <w:trPr>
          <w:trHeight w:val="339"/>
        </w:trPr>
        <w:tc>
          <w:tcPr>
            <w:tcW w:w="1491" w:type="pct"/>
          </w:tcPr>
          <w:p w14:paraId="36CC2480" w14:textId="77777777" w:rsidR="00392B1A" w:rsidRPr="0056696C" w:rsidRDefault="00392B1A" w:rsidP="00844598">
            <w:pPr>
              <w:rPr>
                <w:sz w:val="20"/>
              </w:rPr>
            </w:pPr>
          </w:p>
        </w:tc>
        <w:tc>
          <w:tcPr>
            <w:tcW w:w="434" w:type="pct"/>
          </w:tcPr>
          <w:p w14:paraId="50A10483" w14:textId="77777777" w:rsidR="00392B1A" w:rsidRPr="0056696C" w:rsidRDefault="00392B1A" w:rsidP="00844598">
            <w:pPr>
              <w:rPr>
                <w:sz w:val="20"/>
              </w:rPr>
            </w:pPr>
          </w:p>
        </w:tc>
        <w:tc>
          <w:tcPr>
            <w:tcW w:w="607" w:type="pct"/>
          </w:tcPr>
          <w:p w14:paraId="4C36F067" w14:textId="77777777" w:rsidR="00392B1A" w:rsidRPr="0056696C" w:rsidRDefault="00392B1A" w:rsidP="00844598">
            <w:pPr>
              <w:rPr>
                <w:sz w:val="20"/>
              </w:rPr>
            </w:pPr>
          </w:p>
        </w:tc>
        <w:tc>
          <w:tcPr>
            <w:tcW w:w="1218" w:type="pct"/>
          </w:tcPr>
          <w:p w14:paraId="72B17EF3" w14:textId="77777777" w:rsidR="00392B1A" w:rsidRPr="0056696C" w:rsidRDefault="00392B1A" w:rsidP="00844598">
            <w:pPr>
              <w:rPr>
                <w:sz w:val="20"/>
              </w:rPr>
            </w:pPr>
          </w:p>
        </w:tc>
        <w:tc>
          <w:tcPr>
            <w:tcW w:w="1250" w:type="pct"/>
          </w:tcPr>
          <w:p w14:paraId="1E6020D2" w14:textId="77777777" w:rsidR="00392B1A" w:rsidRPr="0056696C" w:rsidRDefault="00392B1A" w:rsidP="00844598">
            <w:pPr>
              <w:rPr>
                <w:sz w:val="20"/>
              </w:rPr>
            </w:pPr>
          </w:p>
        </w:tc>
      </w:tr>
    </w:tbl>
    <w:p w14:paraId="1B34EFE4" w14:textId="2EFD90BC" w:rsidR="00E67D6B" w:rsidRPr="001B0FCC" w:rsidRDefault="001776EE" w:rsidP="001B0FCC">
      <w:pPr>
        <w:pStyle w:val="Questionstatementblue"/>
        <w:rPr>
          <w:sz w:val="18"/>
          <w:szCs w:val="18"/>
        </w:rPr>
      </w:pPr>
      <w:r w:rsidRPr="001B0FCC">
        <w:rPr>
          <w:b w:val="0"/>
          <w:color w:val="333333"/>
          <w:sz w:val="18"/>
          <w:szCs w:val="18"/>
          <w:lang w:val="en-AU"/>
        </w:rPr>
        <w:t>Please add more rows as required.</w:t>
      </w:r>
    </w:p>
    <w:p w14:paraId="694C4B23" w14:textId="77777777" w:rsidR="001776EE" w:rsidRDefault="001776EE">
      <w:pPr>
        <w:spacing w:after="0" w:line="240" w:lineRule="auto"/>
        <w:rPr>
          <w:sz w:val="20"/>
        </w:rPr>
      </w:pPr>
    </w:p>
    <w:p w14:paraId="3CDE2250" w14:textId="51CA4BC2" w:rsidR="00E67D6B" w:rsidRPr="000D41F9" w:rsidRDefault="00E67D6B">
      <w:pPr>
        <w:pStyle w:val="Heading2"/>
      </w:pPr>
      <w:r>
        <w:t>Other international students currently residing in the home</w:t>
      </w:r>
    </w:p>
    <w:p w14:paraId="30D71A93" w14:textId="2CF578C1" w:rsidR="00E67D6B" w:rsidRPr="001B0FCC" w:rsidRDefault="0062577E" w:rsidP="001B0FCC">
      <w:pPr>
        <w:pStyle w:val="Questionstatementblue"/>
        <w:rPr>
          <w:b w:val="0"/>
          <w:color w:val="333333"/>
          <w:sz w:val="18"/>
          <w:szCs w:val="18"/>
        </w:rPr>
      </w:pPr>
      <w:r>
        <w:rPr>
          <w:b w:val="0"/>
          <w:color w:val="333333"/>
          <w:sz w:val="18"/>
          <w:szCs w:val="18"/>
          <w:lang w:val="en-AU"/>
        </w:rPr>
        <w:t>N</w:t>
      </w:r>
      <w:r w:rsidR="00E67D6B" w:rsidRPr="001B0FCC">
        <w:rPr>
          <w:b w:val="0"/>
          <w:color w:val="333333"/>
          <w:sz w:val="18"/>
          <w:szCs w:val="18"/>
          <w:lang w:val="en-AU"/>
        </w:rPr>
        <w:t xml:space="preserve">o more than three international students (including those from other schools and tertiary institutions) </w:t>
      </w:r>
      <w:r>
        <w:rPr>
          <w:b w:val="0"/>
          <w:color w:val="333333"/>
          <w:sz w:val="18"/>
          <w:szCs w:val="18"/>
          <w:lang w:val="en-AU"/>
        </w:rPr>
        <w:t>can</w:t>
      </w:r>
      <w:r w:rsidR="00E67D6B" w:rsidRPr="001B0FCC">
        <w:rPr>
          <w:b w:val="0"/>
          <w:color w:val="333333"/>
          <w:sz w:val="18"/>
          <w:szCs w:val="18"/>
          <w:lang w:val="en-AU"/>
        </w:rPr>
        <w:t xml:space="preserve"> </w:t>
      </w:r>
      <w:r>
        <w:rPr>
          <w:b w:val="0"/>
          <w:color w:val="333333"/>
          <w:sz w:val="18"/>
          <w:szCs w:val="18"/>
          <w:lang w:val="en-AU"/>
        </w:rPr>
        <w:t>reside</w:t>
      </w:r>
      <w:r w:rsidR="00E67D6B" w:rsidRPr="001B0FCC">
        <w:rPr>
          <w:b w:val="0"/>
          <w:color w:val="333333"/>
          <w:sz w:val="18"/>
          <w:szCs w:val="18"/>
          <w:lang w:val="en-AU"/>
        </w:rPr>
        <w:t xml:space="preserve"> in the</w:t>
      </w:r>
      <w:r>
        <w:rPr>
          <w:b w:val="0"/>
          <w:color w:val="333333"/>
          <w:sz w:val="18"/>
          <w:szCs w:val="18"/>
          <w:lang w:val="en-AU"/>
        </w:rPr>
        <w:t xml:space="preserve"> same</w:t>
      </w:r>
      <w:r w:rsidR="00E67D6B" w:rsidRPr="001B0FCC">
        <w:rPr>
          <w:b w:val="0"/>
          <w:color w:val="333333"/>
          <w:sz w:val="18"/>
          <w:szCs w:val="18"/>
          <w:lang w:val="en-AU"/>
        </w:rPr>
        <w:t xml:space="preserve"> homestay household.</w:t>
      </w:r>
    </w:p>
    <w:p w14:paraId="07089A82" w14:textId="483CD818" w:rsidR="001776EE" w:rsidRPr="001B0FCC" w:rsidRDefault="001776EE" w:rsidP="001B0FCC">
      <w:pPr>
        <w:pStyle w:val="Questionstatementblue"/>
        <w:rPr>
          <w:b w:val="0"/>
          <w:color w:val="333333"/>
          <w:sz w:val="18"/>
          <w:szCs w:val="18"/>
        </w:rPr>
      </w:pPr>
    </w:p>
    <w:tbl>
      <w:tblPr>
        <w:tblStyle w:val="ISP-Headerrow"/>
        <w:tblW w:w="4994" w:type="pct"/>
        <w:tblLook w:val="04A0" w:firstRow="1" w:lastRow="0" w:firstColumn="1" w:lastColumn="0" w:noHBand="0" w:noVBand="1"/>
        <w:tblDescription w:val="Family members table"/>
      </w:tblPr>
      <w:tblGrid>
        <w:gridCol w:w="2751"/>
        <w:gridCol w:w="807"/>
        <w:gridCol w:w="1243"/>
        <w:gridCol w:w="2522"/>
        <w:gridCol w:w="2010"/>
        <w:gridCol w:w="1114"/>
      </w:tblGrid>
      <w:tr w:rsidR="0062577E" w:rsidRPr="0056696C" w14:paraId="158D5E09" w14:textId="77777777" w:rsidTr="0085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1317" w:type="pct"/>
            <w:shd w:val="clear" w:color="auto" w:fill="100249"/>
          </w:tcPr>
          <w:p w14:paraId="316E20FF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Name</w:t>
            </w:r>
          </w:p>
        </w:tc>
        <w:tc>
          <w:tcPr>
            <w:tcW w:w="386" w:type="pct"/>
            <w:shd w:val="clear" w:color="auto" w:fill="100249"/>
          </w:tcPr>
          <w:p w14:paraId="68F4B6B1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Age</w:t>
            </w:r>
          </w:p>
        </w:tc>
        <w:tc>
          <w:tcPr>
            <w:tcW w:w="595" w:type="pct"/>
            <w:shd w:val="clear" w:color="auto" w:fill="100249"/>
          </w:tcPr>
          <w:p w14:paraId="0F119F43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Gender</w:t>
            </w:r>
          </w:p>
        </w:tc>
        <w:tc>
          <w:tcPr>
            <w:tcW w:w="1207" w:type="pct"/>
            <w:shd w:val="clear" w:color="auto" w:fill="100249"/>
          </w:tcPr>
          <w:p w14:paraId="32178397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School</w:t>
            </w:r>
            <w:r w:rsidRPr="001B0FCC">
              <w:rPr>
                <w:color w:val="FFFFFF" w:themeColor="background1"/>
                <w:sz w:val="18"/>
              </w:rPr>
              <w:br/>
              <w:t>(currently studying at)</w:t>
            </w:r>
          </w:p>
        </w:tc>
        <w:tc>
          <w:tcPr>
            <w:tcW w:w="962" w:type="pct"/>
            <w:shd w:val="clear" w:color="auto" w:fill="100249"/>
          </w:tcPr>
          <w:p w14:paraId="4B1FFED0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Nationality</w:t>
            </w:r>
          </w:p>
        </w:tc>
        <w:tc>
          <w:tcPr>
            <w:tcW w:w="533" w:type="pct"/>
            <w:shd w:val="clear" w:color="auto" w:fill="100249"/>
          </w:tcPr>
          <w:p w14:paraId="257F4BEE" w14:textId="77777777" w:rsidR="0062577E" w:rsidRPr="001B0FCC" w:rsidRDefault="0062577E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Length of stay</w:t>
            </w:r>
          </w:p>
        </w:tc>
      </w:tr>
      <w:tr w:rsidR="0062577E" w:rsidRPr="0056696C" w14:paraId="258A5C9E" w14:textId="77777777" w:rsidTr="00C5471D">
        <w:tblPrEx>
          <w:tblCellMar>
            <w:bottom w:w="0" w:type="dxa"/>
          </w:tblCellMar>
        </w:tblPrEx>
        <w:trPr>
          <w:trHeight w:val="45"/>
        </w:trPr>
        <w:tc>
          <w:tcPr>
            <w:tcW w:w="1317" w:type="pct"/>
          </w:tcPr>
          <w:p w14:paraId="6B5D325E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386" w:type="pct"/>
          </w:tcPr>
          <w:p w14:paraId="71623BB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595" w:type="pct"/>
          </w:tcPr>
          <w:p w14:paraId="60995675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07" w:type="pct"/>
          </w:tcPr>
          <w:p w14:paraId="7596C042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962" w:type="pct"/>
          </w:tcPr>
          <w:p w14:paraId="335AAA8D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533" w:type="pct"/>
          </w:tcPr>
          <w:p w14:paraId="384D9F64" w14:textId="77777777" w:rsidR="0062577E" w:rsidRPr="0056696C" w:rsidRDefault="0062577E" w:rsidP="00844598">
            <w:pPr>
              <w:rPr>
                <w:sz w:val="20"/>
              </w:rPr>
            </w:pPr>
          </w:p>
        </w:tc>
      </w:tr>
      <w:tr w:rsidR="0062577E" w:rsidRPr="0056696C" w14:paraId="68E8579B" w14:textId="77777777" w:rsidTr="00C5471D">
        <w:tblPrEx>
          <w:tblCellMar>
            <w:bottom w:w="0" w:type="dxa"/>
          </w:tblCellMar>
        </w:tblPrEx>
        <w:trPr>
          <w:trHeight w:val="19"/>
        </w:trPr>
        <w:tc>
          <w:tcPr>
            <w:tcW w:w="1317" w:type="pct"/>
          </w:tcPr>
          <w:p w14:paraId="480FF2A3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386" w:type="pct"/>
          </w:tcPr>
          <w:p w14:paraId="26DC3DDE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595" w:type="pct"/>
          </w:tcPr>
          <w:p w14:paraId="6A3E41A4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1207" w:type="pct"/>
          </w:tcPr>
          <w:p w14:paraId="7169222B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962" w:type="pct"/>
          </w:tcPr>
          <w:p w14:paraId="6950B38B" w14:textId="77777777" w:rsidR="0062577E" w:rsidRPr="0056696C" w:rsidRDefault="0062577E" w:rsidP="00844598">
            <w:pPr>
              <w:rPr>
                <w:sz w:val="20"/>
              </w:rPr>
            </w:pPr>
          </w:p>
        </w:tc>
        <w:tc>
          <w:tcPr>
            <w:tcW w:w="533" w:type="pct"/>
          </w:tcPr>
          <w:p w14:paraId="5804D94D" w14:textId="71ABAC46" w:rsidR="0062577E" w:rsidRPr="0056696C" w:rsidRDefault="0062577E" w:rsidP="00844598">
            <w:pPr>
              <w:rPr>
                <w:sz w:val="20"/>
              </w:rPr>
            </w:pPr>
          </w:p>
        </w:tc>
      </w:tr>
    </w:tbl>
    <w:p w14:paraId="449C35F6" w14:textId="58C9373A" w:rsidR="00844598" w:rsidRPr="00177440" w:rsidRDefault="00844598">
      <w:pPr>
        <w:pStyle w:val="Heading2"/>
      </w:pPr>
      <w:r w:rsidRPr="00177440">
        <w:t>Homestay residence overview</w:t>
      </w:r>
    </w:p>
    <w:p w14:paraId="10AEF781" w14:textId="77777777" w:rsidR="00F45DC4" w:rsidRPr="00B7685B" w:rsidRDefault="00F45DC4" w:rsidP="00F45DC4">
      <w:pPr>
        <w:pStyle w:val="Heading4"/>
      </w:pPr>
      <w:r w:rsidRPr="00B7685B">
        <w:t>Type of residence</w:t>
      </w:r>
    </w:p>
    <w:p w14:paraId="2359CBF5" w14:textId="77777777" w:rsidR="00F45DC4" w:rsidRDefault="00F45DC4" w:rsidP="00F45DC4">
      <w:pPr>
        <w:pStyle w:val="Questionstatementblue"/>
        <w:rPr>
          <w:b w:val="0"/>
          <w:color w:val="333333"/>
          <w:sz w:val="18"/>
          <w:szCs w:val="18"/>
          <w:lang w:val="en-AU"/>
        </w:rPr>
      </w:pPr>
      <w:r w:rsidRPr="00177440">
        <w:rPr>
          <w:b w:val="0"/>
          <w:color w:val="333333"/>
          <w:sz w:val="18"/>
          <w:szCs w:val="18"/>
          <w:lang w:val="en-AU"/>
        </w:rPr>
        <w:t>Insert an X in the appropriate cell within the table below. If other, please specify.</w:t>
      </w:r>
    </w:p>
    <w:p w14:paraId="46F24368" w14:textId="77777777" w:rsidR="00F45DC4" w:rsidRPr="00177440" w:rsidRDefault="00F45DC4" w:rsidP="00F45DC4">
      <w:pPr>
        <w:pStyle w:val="Questionstatementblue"/>
        <w:rPr>
          <w:b w:val="0"/>
          <w:color w:val="333333"/>
          <w:sz w:val="18"/>
          <w:szCs w:val="18"/>
          <w:lang w:val="en-AU"/>
        </w:rPr>
      </w:pPr>
    </w:p>
    <w:tbl>
      <w:tblPr>
        <w:tblStyle w:val="ISP-Headerrow"/>
        <w:tblW w:w="10490" w:type="dxa"/>
        <w:tblLook w:val="06A0" w:firstRow="1" w:lastRow="0" w:firstColumn="1" w:lastColumn="0" w:noHBand="1" w:noVBand="1"/>
        <w:tblDescription w:val="Type of residence table"/>
      </w:tblPr>
      <w:tblGrid>
        <w:gridCol w:w="1250"/>
        <w:gridCol w:w="1487"/>
        <w:gridCol w:w="1253"/>
        <w:gridCol w:w="6500"/>
      </w:tblGrid>
      <w:tr w:rsidR="00F45DC4" w:rsidRPr="0056696C" w14:paraId="28D31D82" w14:textId="77777777" w:rsidTr="0085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tcW w:w="1250" w:type="dxa"/>
            <w:shd w:val="clear" w:color="auto" w:fill="100249"/>
          </w:tcPr>
          <w:p w14:paraId="5710B89C" w14:textId="77777777" w:rsidR="00F45DC4" w:rsidRPr="00177440" w:rsidRDefault="00F45DC4" w:rsidP="00FA4E39">
            <w:pPr>
              <w:rPr>
                <w:color w:val="FFFFFF" w:themeColor="background1"/>
                <w:sz w:val="18"/>
              </w:rPr>
            </w:pPr>
            <w:r w:rsidRPr="00177440">
              <w:rPr>
                <w:color w:val="FFFFFF" w:themeColor="background1"/>
                <w:sz w:val="18"/>
              </w:rPr>
              <w:t>House</w:t>
            </w:r>
          </w:p>
        </w:tc>
        <w:tc>
          <w:tcPr>
            <w:tcW w:w="1487" w:type="dxa"/>
            <w:shd w:val="clear" w:color="auto" w:fill="100249"/>
          </w:tcPr>
          <w:p w14:paraId="37870B9E" w14:textId="2BEF7A20" w:rsidR="00F45DC4" w:rsidRPr="00177440" w:rsidRDefault="00F45DC4" w:rsidP="00FA4E39">
            <w:pPr>
              <w:rPr>
                <w:color w:val="FFFFFF" w:themeColor="background1"/>
                <w:sz w:val="18"/>
              </w:rPr>
            </w:pPr>
            <w:r w:rsidRPr="00177440">
              <w:rPr>
                <w:color w:val="FFFFFF" w:themeColor="background1"/>
                <w:sz w:val="18"/>
              </w:rPr>
              <w:t>Flat</w:t>
            </w:r>
            <w:r>
              <w:rPr>
                <w:color w:val="FFFFFF" w:themeColor="background1"/>
                <w:sz w:val="18"/>
              </w:rPr>
              <w:t>/Apartment</w:t>
            </w:r>
          </w:p>
        </w:tc>
        <w:tc>
          <w:tcPr>
            <w:tcW w:w="1253" w:type="dxa"/>
            <w:shd w:val="clear" w:color="auto" w:fill="100249"/>
          </w:tcPr>
          <w:p w14:paraId="52D58929" w14:textId="77777777" w:rsidR="00F45DC4" w:rsidRPr="00177440" w:rsidRDefault="00F45DC4" w:rsidP="00FA4E39">
            <w:pPr>
              <w:rPr>
                <w:color w:val="FFFFFF" w:themeColor="background1"/>
                <w:sz w:val="18"/>
              </w:rPr>
            </w:pPr>
            <w:r w:rsidRPr="00177440">
              <w:rPr>
                <w:color w:val="FFFFFF" w:themeColor="background1"/>
                <w:sz w:val="18"/>
              </w:rPr>
              <w:t>Unit</w:t>
            </w:r>
          </w:p>
        </w:tc>
        <w:tc>
          <w:tcPr>
            <w:tcW w:w="6500" w:type="dxa"/>
            <w:shd w:val="clear" w:color="auto" w:fill="100249"/>
          </w:tcPr>
          <w:p w14:paraId="64FBBEC9" w14:textId="77777777" w:rsidR="00F45DC4" w:rsidRPr="00177440" w:rsidRDefault="00F45DC4" w:rsidP="00FA4E39">
            <w:pPr>
              <w:rPr>
                <w:color w:val="FFFFFF" w:themeColor="background1"/>
                <w:sz w:val="18"/>
              </w:rPr>
            </w:pPr>
            <w:r w:rsidRPr="00177440">
              <w:rPr>
                <w:color w:val="FFFFFF" w:themeColor="background1"/>
                <w:sz w:val="18"/>
              </w:rPr>
              <w:t>Other</w:t>
            </w:r>
          </w:p>
        </w:tc>
      </w:tr>
      <w:tr w:rsidR="00F45DC4" w:rsidRPr="0056696C" w14:paraId="5CC45B69" w14:textId="77777777" w:rsidTr="00F45DC4">
        <w:tblPrEx>
          <w:tblCellMar>
            <w:bottom w:w="0" w:type="dxa"/>
          </w:tblCellMar>
        </w:tblPrEx>
        <w:trPr>
          <w:trHeight w:val="19"/>
        </w:trPr>
        <w:sdt>
          <w:sdtPr>
            <w:rPr>
              <w:sz w:val="24"/>
            </w:rPr>
            <w:id w:val="3907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461FBAB3" w14:textId="77777777" w:rsidR="00F45DC4" w:rsidRPr="00177440" w:rsidRDefault="00F45DC4" w:rsidP="00FA4E39">
                <w:pPr>
                  <w:jc w:val="center"/>
                  <w:rPr>
                    <w:sz w:val="24"/>
                  </w:rPr>
                </w:pPr>
                <w:r w:rsidRPr="001774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928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</w:tcPr>
              <w:p w14:paraId="4A4A40E4" w14:textId="77777777" w:rsidR="00F45DC4" w:rsidRPr="00177440" w:rsidRDefault="00F45DC4" w:rsidP="00FA4E39">
                <w:pPr>
                  <w:jc w:val="center"/>
                  <w:rPr>
                    <w:sz w:val="24"/>
                  </w:rPr>
                </w:pPr>
                <w:r w:rsidRPr="001774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083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1DA838D5" w14:textId="77777777" w:rsidR="00F45DC4" w:rsidRPr="00177440" w:rsidRDefault="00F45DC4" w:rsidP="00FA4E39">
                <w:pPr>
                  <w:jc w:val="center"/>
                  <w:rPr>
                    <w:sz w:val="24"/>
                  </w:rPr>
                </w:pPr>
                <w:r w:rsidRPr="001774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00" w:type="dxa"/>
          </w:tcPr>
          <w:p w14:paraId="5998FA3A" w14:textId="77777777" w:rsidR="00F45DC4" w:rsidRPr="0056696C" w:rsidRDefault="006A4D60" w:rsidP="00FA4E39">
            <w:pPr>
              <w:tabs>
                <w:tab w:val="left" w:pos="631"/>
                <w:tab w:val="left" w:pos="1026"/>
              </w:tabs>
              <w:rPr>
                <w:sz w:val="20"/>
              </w:rPr>
            </w:pPr>
            <w:sdt>
              <w:sdtPr>
                <w:rPr>
                  <w:sz w:val="24"/>
                </w:rPr>
                <w:id w:val="-20773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C4" w:rsidRPr="001774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45DC4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11329449"/>
                <w:placeholder>
                  <w:docPart w:val="72F311102331482BA7FB9DDB1A2DE9FF"/>
                </w:placeholder>
              </w:sdtPr>
              <w:sdtEndPr/>
              <w:sdtContent>
                <w:r w:rsidR="00F45DC4" w:rsidRPr="00177440">
                  <w:rPr>
                    <w:sz w:val="18"/>
                    <w:szCs w:val="18"/>
                  </w:rPr>
                  <w:t>Please advise</w:t>
                </w:r>
              </w:sdtContent>
            </w:sdt>
          </w:p>
        </w:tc>
      </w:tr>
    </w:tbl>
    <w:tbl>
      <w:tblPr>
        <w:tblStyle w:val="ISP-Simple"/>
        <w:tblpPr w:leftFromText="181" w:rightFromText="181" w:vertAnchor="text" w:tblpY="1"/>
        <w:tblOverlap w:val="never"/>
        <w:tblW w:w="10490" w:type="dxa"/>
        <w:tblLook w:val="0220" w:firstRow="1" w:lastRow="0" w:firstColumn="0" w:lastColumn="0" w:noHBand="1" w:noVBand="0"/>
        <w:tblDescription w:val="Type of residence table"/>
      </w:tblPr>
      <w:tblGrid>
        <w:gridCol w:w="10490"/>
      </w:tblGrid>
      <w:tr w:rsidR="00F45DC4" w:rsidRPr="0056696C" w14:paraId="3490285B" w14:textId="77777777" w:rsidTr="00C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589DB0B0" w14:textId="3CF98740" w:rsidR="00F45DC4" w:rsidRPr="004C745D" w:rsidRDefault="00F45DC4" w:rsidP="00C5471D">
            <w:pPr>
              <w:pStyle w:val="Heading4"/>
              <w:outlineLvl w:val="3"/>
            </w:pPr>
            <w:r w:rsidRPr="004C745D">
              <w:t xml:space="preserve">Description of the </w:t>
            </w:r>
            <w:r>
              <w:t>home:</w:t>
            </w:r>
          </w:p>
        </w:tc>
      </w:tr>
      <w:tr w:rsidR="00F45DC4" w:rsidRPr="0056696C" w14:paraId="6AD43568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1968F6E4" w14:textId="77777777" w:rsidR="00F45DC4" w:rsidRPr="0056696C" w:rsidRDefault="00F45DC4" w:rsidP="00C5471D">
            <w:pPr>
              <w:rPr>
                <w:sz w:val="20"/>
              </w:rPr>
            </w:pPr>
          </w:p>
        </w:tc>
      </w:tr>
      <w:tr w:rsidR="00F45DC4" w:rsidRPr="004C745D" w14:paraId="49E16E53" w14:textId="77777777" w:rsidTr="00C5471D">
        <w:trPr>
          <w:cantSplit w:val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6A11D9E7" w14:textId="639D3744" w:rsidR="00F45DC4" w:rsidRPr="004C745D" w:rsidRDefault="00F45DC4" w:rsidP="00C5471D">
            <w:pPr>
              <w:pStyle w:val="Heading4"/>
              <w:outlineLvl w:val="3"/>
            </w:pPr>
            <w:r w:rsidRPr="004C745D">
              <w:t xml:space="preserve">Description of </w:t>
            </w:r>
            <w:r>
              <w:t>international student’s bedroom:</w:t>
            </w:r>
          </w:p>
        </w:tc>
      </w:tr>
      <w:tr w:rsidR="00F45DC4" w:rsidRPr="0056696C" w14:paraId="375C5A36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68524635" w14:textId="77777777" w:rsidR="00F45DC4" w:rsidRPr="0056696C" w:rsidRDefault="00F45DC4" w:rsidP="00C5471D">
            <w:pPr>
              <w:rPr>
                <w:sz w:val="20"/>
              </w:rPr>
            </w:pPr>
          </w:p>
        </w:tc>
      </w:tr>
    </w:tbl>
    <w:tbl>
      <w:tblPr>
        <w:tblStyle w:val="ISP-Simple"/>
        <w:tblW w:w="10490" w:type="dxa"/>
        <w:tblLook w:val="0220" w:firstRow="1" w:lastRow="0" w:firstColumn="0" w:lastColumn="0" w:noHBand="1" w:noVBand="0"/>
        <w:tblDescription w:val="Type of residence table"/>
      </w:tblPr>
      <w:tblGrid>
        <w:gridCol w:w="10490"/>
      </w:tblGrid>
      <w:tr w:rsidR="00F45DC4" w:rsidRPr="0056696C" w14:paraId="1D37B81E" w14:textId="77777777" w:rsidTr="00F45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0908447A" w14:textId="77777777" w:rsidR="00F45DC4" w:rsidRPr="005C5D4E" w:rsidRDefault="00F45DC4" w:rsidP="00FA4E39">
            <w:pPr>
              <w:pStyle w:val="Heading4"/>
              <w:outlineLvl w:val="3"/>
            </w:pPr>
            <w:r w:rsidRPr="005C5D4E">
              <w:t xml:space="preserve">Furniture available in international student’s room/s (i.e. bed, wardrobe, desk, bookcase, study lamp, with appropriate lighting, for the sole use of the student): </w:t>
            </w:r>
          </w:p>
        </w:tc>
      </w:tr>
      <w:tr w:rsidR="00F45DC4" w:rsidRPr="0056696C" w14:paraId="591319E8" w14:textId="77777777" w:rsidTr="00C5471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7D9F086C" w14:textId="77777777" w:rsidR="00F45DC4" w:rsidRPr="0056696C" w:rsidRDefault="00F45DC4" w:rsidP="00FA4E39">
            <w:pPr>
              <w:rPr>
                <w:sz w:val="20"/>
              </w:rPr>
            </w:pPr>
          </w:p>
        </w:tc>
      </w:tr>
      <w:tr w:rsidR="00F45DC4" w:rsidRPr="0056696C" w14:paraId="41C34A34" w14:textId="77777777" w:rsidTr="00F45DC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4CD5D117" w14:textId="70347258" w:rsidR="00F45DC4" w:rsidRPr="006977A9" w:rsidRDefault="00F45DC4" w:rsidP="00FA4E39">
            <w:pPr>
              <w:pStyle w:val="Heading4"/>
              <w:outlineLvl w:val="3"/>
            </w:pPr>
            <w:r w:rsidRPr="006977A9">
              <w:t xml:space="preserve">Languages spoken in the home: </w:t>
            </w:r>
            <w:r w:rsidR="00392B1A">
              <w:t>Please list</w:t>
            </w:r>
            <w:r w:rsidRPr="006977A9">
              <w:t xml:space="preserve"> </w:t>
            </w:r>
          </w:p>
        </w:tc>
      </w:tr>
      <w:tr w:rsidR="00F45DC4" w:rsidRPr="0056696C" w14:paraId="08144451" w14:textId="77777777" w:rsidTr="00C5471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7C02877A" w14:textId="77777777" w:rsidR="00F45DC4" w:rsidRPr="0056696C" w:rsidRDefault="00F45DC4" w:rsidP="00FA4E39">
            <w:pPr>
              <w:rPr>
                <w:sz w:val="20"/>
              </w:rPr>
            </w:pPr>
          </w:p>
        </w:tc>
      </w:tr>
    </w:tbl>
    <w:p w14:paraId="2882280E" w14:textId="77777777" w:rsidR="00F45DC4" w:rsidRPr="001B0FCC" w:rsidRDefault="00F45DC4" w:rsidP="001B0FCC">
      <w:pPr>
        <w:pStyle w:val="Questionstatementblue"/>
        <w:rPr>
          <w:sz w:val="18"/>
          <w:szCs w:val="18"/>
        </w:rPr>
      </w:pPr>
    </w:p>
    <w:tbl>
      <w:tblPr>
        <w:tblStyle w:val="ISP-Simple"/>
        <w:tblpPr w:leftFromText="181" w:rightFromText="181" w:vertAnchor="text" w:tblpY="1"/>
        <w:tblOverlap w:val="never"/>
        <w:tblW w:w="10490" w:type="dxa"/>
        <w:tblLook w:val="0220" w:firstRow="1" w:lastRow="0" w:firstColumn="0" w:lastColumn="0" w:noHBand="1" w:noVBand="0"/>
        <w:tblDescription w:val="Type of residence table"/>
      </w:tblPr>
      <w:tblGrid>
        <w:gridCol w:w="10490"/>
      </w:tblGrid>
      <w:tr w:rsidR="006A78D9" w:rsidRPr="00844598" w14:paraId="5F02E296" w14:textId="77777777" w:rsidTr="00C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5DC3B580" w14:textId="77777777" w:rsidR="006A78D9" w:rsidRPr="006E75F4" w:rsidRDefault="006A78D9" w:rsidP="00C5471D">
            <w:pPr>
              <w:pStyle w:val="Heading4"/>
              <w:outlineLvl w:val="3"/>
            </w:pPr>
            <w:r w:rsidRPr="006E75F4">
              <w:t xml:space="preserve">Number of vacant rooms in home: </w:t>
            </w:r>
          </w:p>
        </w:tc>
      </w:tr>
      <w:tr w:rsidR="006A78D9" w:rsidRPr="00844598" w14:paraId="2D5B7904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0CBB83FD" w14:textId="77777777" w:rsidR="006A78D9" w:rsidRPr="001B0FCC" w:rsidRDefault="006A78D9" w:rsidP="00C5471D">
            <w:pPr>
              <w:pStyle w:val="Heading4"/>
              <w:outlineLvl w:val="3"/>
            </w:pPr>
          </w:p>
        </w:tc>
      </w:tr>
      <w:tr w:rsidR="006A78D9" w:rsidRPr="00844598" w14:paraId="1A1F0DA9" w14:textId="77777777" w:rsidTr="00C5471D">
        <w:trPr>
          <w:cantSplit w:val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293E55DD" w14:textId="109E1E66" w:rsidR="006A78D9" w:rsidRPr="006E75F4" w:rsidRDefault="006A78D9" w:rsidP="00C5471D">
            <w:pPr>
              <w:pStyle w:val="Heading4"/>
              <w:outlineLvl w:val="3"/>
            </w:pPr>
            <w:r>
              <w:t>Observations of living space</w:t>
            </w:r>
            <w:r w:rsidRPr="006E75F4">
              <w:t xml:space="preserve">: </w:t>
            </w:r>
            <w:r w:rsidR="00392B1A">
              <w:t>i.e. describe the shared living spaces the student could use.</w:t>
            </w:r>
          </w:p>
        </w:tc>
      </w:tr>
      <w:tr w:rsidR="006A78D9" w:rsidRPr="00844598" w14:paraId="3C6F4B74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345BCB2F" w14:textId="77777777" w:rsidR="006A78D9" w:rsidRPr="001B0FCC" w:rsidRDefault="006A78D9" w:rsidP="00C5471D">
            <w:pPr>
              <w:pStyle w:val="Heading4"/>
              <w:outlineLvl w:val="3"/>
            </w:pPr>
          </w:p>
        </w:tc>
      </w:tr>
      <w:tr w:rsidR="006A78D9" w:rsidRPr="00844598" w14:paraId="7417D153" w14:textId="77777777" w:rsidTr="00C5471D">
        <w:trPr>
          <w:cantSplit w:val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14AE8194" w14:textId="0AB4E678" w:rsidR="006A78D9" w:rsidRPr="001B0FCC" w:rsidRDefault="00392B1A" w:rsidP="00C5471D">
            <w:pPr>
              <w:pStyle w:val="Heading4"/>
              <w:outlineLvl w:val="3"/>
            </w:pPr>
            <w:r>
              <w:t xml:space="preserve">Describe the </w:t>
            </w:r>
            <w:r w:rsidR="006A78D9" w:rsidRPr="001B0FCC">
              <w:t xml:space="preserve">Heating and cooling in </w:t>
            </w:r>
            <w:r>
              <w:t xml:space="preserve">the </w:t>
            </w:r>
            <w:r w:rsidR="006A78D9" w:rsidRPr="001B0FCC">
              <w:t>home</w:t>
            </w:r>
            <w:r>
              <w:t xml:space="preserve"> and or </w:t>
            </w:r>
            <w:r w:rsidR="006A78D9" w:rsidRPr="001B0FCC">
              <w:t xml:space="preserve">bedrooms: </w:t>
            </w:r>
            <w:r>
              <w:t>(e.g. ducted, fans, evaporative etc and where it is located in home)</w:t>
            </w:r>
          </w:p>
        </w:tc>
      </w:tr>
      <w:tr w:rsidR="006A78D9" w:rsidRPr="00844598" w14:paraId="59F52324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50C64C58" w14:textId="77777777" w:rsidR="006A78D9" w:rsidRPr="001B0FCC" w:rsidRDefault="006A78D9" w:rsidP="00C5471D">
            <w:pPr>
              <w:pStyle w:val="Heading4"/>
              <w:outlineLvl w:val="3"/>
            </w:pPr>
          </w:p>
        </w:tc>
      </w:tr>
      <w:tr w:rsidR="00C763DC" w:rsidRPr="0056696C" w14:paraId="7E83E910" w14:textId="77777777" w:rsidTr="00C5471D">
        <w:trPr>
          <w:cantSplit w:val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153D2391" w14:textId="43DA7D1D" w:rsidR="00C763DC" w:rsidRPr="00327C11" w:rsidRDefault="00392B1A" w:rsidP="00C5471D">
            <w:pPr>
              <w:pStyle w:val="Heading4"/>
              <w:outlineLvl w:val="3"/>
            </w:pPr>
            <w:r>
              <w:t>Describe</w:t>
            </w:r>
            <w:r w:rsidR="00C763DC" w:rsidRPr="00D36352">
              <w:t xml:space="preserve"> pets (if any</w:t>
            </w:r>
            <w:r w:rsidRPr="00D36352">
              <w:t>):</w:t>
            </w:r>
            <w:r>
              <w:t xml:space="preserve"> e.g. dog cat, indoor, outdoor dog breed etc</w:t>
            </w:r>
          </w:p>
        </w:tc>
      </w:tr>
      <w:tr w:rsidR="00C763DC" w:rsidRPr="0056696C" w14:paraId="2255A9D2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25910386" w14:textId="77777777" w:rsidR="00C763DC" w:rsidRPr="00327C11" w:rsidRDefault="00C763DC" w:rsidP="00C5471D">
            <w:pPr>
              <w:pStyle w:val="Heading4"/>
              <w:numPr>
                <w:ilvl w:val="0"/>
                <w:numId w:val="0"/>
              </w:numPr>
              <w:outlineLvl w:val="3"/>
            </w:pPr>
          </w:p>
        </w:tc>
      </w:tr>
      <w:tr w:rsidR="00C763DC" w:rsidRPr="0056696C" w14:paraId="6820CC6E" w14:textId="77777777" w:rsidTr="00C5471D">
        <w:trPr>
          <w:cantSplit w:val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4B60A84B" w14:textId="06364FA3" w:rsidR="00C763DC" w:rsidRPr="00327C11" w:rsidRDefault="00392B1A" w:rsidP="00C5471D">
            <w:pPr>
              <w:pStyle w:val="Heading4"/>
              <w:outlineLvl w:val="3"/>
            </w:pPr>
            <w:r>
              <w:t xml:space="preserve">Are there any </w:t>
            </w:r>
            <w:r w:rsidR="00C763DC" w:rsidRPr="00D36352">
              <w:t>Smokers</w:t>
            </w:r>
            <w:r>
              <w:t xml:space="preserve"> in the household</w:t>
            </w:r>
            <w:r w:rsidR="00C763DC">
              <w:t>?</w:t>
            </w:r>
            <w:r w:rsidR="00C763DC" w:rsidRPr="00D36352">
              <w:t xml:space="preserve"> (Y/N) if yes, inside or outside:</w:t>
            </w:r>
          </w:p>
        </w:tc>
      </w:tr>
      <w:tr w:rsidR="00C763DC" w:rsidRPr="0056696C" w14:paraId="06B7FB15" w14:textId="77777777" w:rsidTr="00C5471D">
        <w:trPr>
          <w:cantSplit w:val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4D4F8F19" w14:textId="77777777" w:rsidR="00C763DC" w:rsidRPr="00327C11" w:rsidRDefault="00C763DC" w:rsidP="00C5471D">
            <w:pPr>
              <w:pStyle w:val="Heading4"/>
              <w:numPr>
                <w:ilvl w:val="0"/>
                <w:numId w:val="0"/>
              </w:numPr>
              <w:outlineLvl w:val="3"/>
            </w:pPr>
          </w:p>
        </w:tc>
      </w:tr>
      <w:tr w:rsidR="00C763DC" w:rsidRPr="0056696C" w14:paraId="6443BB7A" w14:textId="77777777" w:rsidTr="00C5471D">
        <w:trPr>
          <w:cantSplit w:val="0"/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vAlign w:val="top"/>
          </w:tcPr>
          <w:p w14:paraId="2CC2B1B7" w14:textId="15F02A5F" w:rsidR="00C763DC" w:rsidRPr="00327C11" w:rsidRDefault="00C763DC" w:rsidP="00C5471D">
            <w:pPr>
              <w:pStyle w:val="Heading4"/>
              <w:outlineLvl w:val="3"/>
            </w:pPr>
            <w:r w:rsidRPr="00D36352">
              <w:t xml:space="preserve">Cleanliness of kitchen, bathroom, bedrooms and general living area </w:t>
            </w:r>
            <w:r>
              <w:t>(please specify):</w:t>
            </w:r>
          </w:p>
        </w:tc>
      </w:tr>
      <w:tr w:rsidR="00C763DC" w:rsidRPr="0056696C" w14:paraId="41E80092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157C185B" w14:textId="77777777" w:rsidR="00C763DC" w:rsidRPr="00327C11" w:rsidRDefault="00C763DC" w:rsidP="00C5471D">
            <w:pPr>
              <w:pStyle w:val="Heading4"/>
              <w:outlineLvl w:val="3"/>
            </w:pPr>
          </w:p>
        </w:tc>
      </w:tr>
      <w:tr w:rsidR="00C763DC" w:rsidRPr="0056696C" w14:paraId="301D7CA3" w14:textId="77777777" w:rsidTr="00C5471D">
        <w:trPr>
          <w:cantSplit w:val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6BCFE326" w14:textId="571A0575" w:rsidR="00C763DC" w:rsidRPr="00327C11" w:rsidRDefault="00C763DC" w:rsidP="00C5471D">
            <w:pPr>
              <w:pStyle w:val="Heading4"/>
              <w:outlineLvl w:val="3"/>
            </w:pPr>
            <w:r w:rsidRPr="005B06A8">
              <w:t>Computer/internet access (Y/N) and internet connection type</w:t>
            </w:r>
            <w:r>
              <w:t xml:space="preserve"> (i.e. broadband/wireless/dialup)</w:t>
            </w:r>
            <w:r>
              <w:br/>
            </w:r>
            <w:r w:rsidRPr="005B06A8">
              <w:t>(i.e. broadband/dialup/wireless):</w:t>
            </w:r>
          </w:p>
        </w:tc>
      </w:tr>
      <w:tr w:rsidR="00C763DC" w:rsidRPr="0056696C" w14:paraId="07380E84" w14:textId="77777777" w:rsidTr="00C5471D">
        <w:trPr>
          <w:cantSplit w:val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764345A4" w14:textId="77777777" w:rsidR="00C763DC" w:rsidRPr="00327C11" w:rsidRDefault="00C763DC" w:rsidP="00C5471D">
            <w:pPr>
              <w:pStyle w:val="Questionstatement"/>
              <w:spacing w:before="0"/>
              <w:rPr>
                <w:color w:val="002060"/>
                <w:sz w:val="20"/>
              </w:rPr>
            </w:pPr>
          </w:p>
        </w:tc>
      </w:tr>
    </w:tbl>
    <w:tbl>
      <w:tblPr>
        <w:tblStyle w:val="ISP-Simple"/>
        <w:tblW w:w="10490" w:type="dxa"/>
        <w:tblLook w:val="0220" w:firstRow="1" w:lastRow="0" w:firstColumn="0" w:lastColumn="0" w:noHBand="1" w:noVBand="0"/>
        <w:tblDescription w:val="Type of residence table"/>
      </w:tblPr>
      <w:tblGrid>
        <w:gridCol w:w="10490"/>
      </w:tblGrid>
      <w:tr w:rsidR="005843D1" w14:paraId="735B9FF1" w14:textId="77777777" w:rsidTr="00C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hideMark/>
          </w:tcPr>
          <w:p w14:paraId="7537A902" w14:textId="7BAE7412" w:rsidR="005843D1" w:rsidRDefault="00392B1A">
            <w:pPr>
              <w:pStyle w:val="Questionstatement"/>
              <w:rPr>
                <w:rFonts w:asciiTheme="minorHAnsi" w:hAnsiTheme="minorHAnsi"/>
              </w:rPr>
            </w:pPr>
            <w:r>
              <w:rPr>
                <w:rFonts w:eastAsiaTheme="majorEastAsia" w:cstheme="majorBidi"/>
                <w:sz w:val="18"/>
                <w:szCs w:val="18"/>
              </w:rPr>
              <w:t xml:space="preserve">Provide a comment regarding if </w:t>
            </w:r>
            <w:r w:rsidR="005843D1" w:rsidRPr="00F45DC4">
              <w:rPr>
                <w:rFonts w:eastAsiaTheme="majorEastAsia" w:cstheme="majorBidi"/>
                <w:sz w:val="18"/>
                <w:szCs w:val="18"/>
              </w:rPr>
              <w:t>Student</w:t>
            </w:r>
            <w:r>
              <w:rPr>
                <w:rFonts w:eastAsiaTheme="majorEastAsia" w:cstheme="majorBidi"/>
                <w:sz w:val="18"/>
                <w:szCs w:val="18"/>
              </w:rPr>
              <w:t>s can be</w:t>
            </w:r>
            <w:r w:rsidR="005843D1" w:rsidRPr="00F45DC4">
              <w:rPr>
                <w:rFonts w:eastAsiaTheme="majorEastAsia" w:cstheme="majorBidi"/>
                <w:sz w:val="18"/>
                <w:szCs w:val="18"/>
              </w:rPr>
              <w:t xml:space="preserve"> included in suitable family activities (i.e. Christmas, New Year, birthdays, Easter etc.)?</w:t>
            </w:r>
          </w:p>
        </w:tc>
      </w:tr>
      <w:tr w:rsidR="005843D1" w14:paraId="1FC190EE" w14:textId="77777777" w:rsidTr="00C5471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1D13E840" w14:textId="77777777" w:rsidR="005843D1" w:rsidRDefault="005843D1">
            <w:pPr>
              <w:spacing w:after="0" w:line="240" w:lineRule="auto"/>
            </w:pPr>
          </w:p>
        </w:tc>
      </w:tr>
    </w:tbl>
    <w:p w14:paraId="53EBCA2E" w14:textId="12D7BCAC" w:rsidR="00E67D6B" w:rsidRDefault="00F45DC4">
      <w:pPr>
        <w:pStyle w:val="Heading2"/>
      </w:pPr>
      <w:r>
        <w:t xml:space="preserve">Homestay Location and </w:t>
      </w:r>
      <w:r w:rsidR="00DF699A">
        <w:t>Transport</w:t>
      </w:r>
    </w:p>
    <w:p w14:paraId="3B9BE005" w14:textId="0E0337A8" w:rsidR="00C5471D" w:rsidRDefault="009438CC" w:rsidP="00C5471D">
      <w:pPr>
        <w:pStyle w:val="BodyText"/>
        <w:keepNext/>
        <w:spacing w:before="120" w:after="120"/>
      </w:pPr>
      <w:r>
        <w:t xml:space="preserve">Indicated below are the modes of public transport which are accessible from the homestay and the distance to the transport and travel time to arrive at mode of transport. </w:t>
      </w:r>
    </w:p>
    <w:tbl>
      <w:tblPr>
        <w:tblStyle w:val="ISP-Headerrow"/>
        <w:tblW w:w="4946" w:type="pct"/>
        <w:tblLook w:val="06A0" w:firstRow="1" w:lastRow="0" w:firstColumn="1" w:lastColumn="0" w:noHBand="1" w:noVBand="1"/>
        <w:tblDescription w:val="Type of residence table"/>
      </w:tblPr>
      <w:tblGrid>
        <w:gridCol w:w="2090"/>
        <w:gridCol w:w="4184"/>
        <w:gridCol w:w="4073"/>
      </w:tblGrid>
      <w:tr w:rsidR="00E67D6B" w:rsidRPr="0056696C" w14:paraId="6C2B2BA0" w14:textId="77777777" w:rsidTr="0085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1010" w:type="pct"/>
            <w:shd w:val="clear" w:color="auto" w:fill="100249"/>
          </w:tcPr>
          <w:p w14:paraId="17B82280" w14:textId="714F320D" w:rsidR="00E67D6B" w:rsidRPr="001B0FCC" w:rsidRDefault="00E67D6B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Mode of</w:t>
            </w:r>
            <w:r w:rsidR="009438CC">
              <w:rPr>
                <w:color w:val="FFFFFF" w:themeColor="background1"/>
                <w:sz w:val="18"/>
              </w:rPr>
              <w:t xml:space="preserve"> public</w:t>
            </w:r>
            <w:r w:rsidRPr="001B0FCC">
              <w:rPr>
                <w:color w:val="FFFFFF" w:themeColor="background1"/>
                <w:sz w:val="18"/>
              </w:rPr>
              <w:t xml:space="preserve"> transport</w:t>
            </w:r>
          </w:p>
        </w:tc>
        <w:tc>
          <w:tcPr>
            <w:tcW w:w="2022" w:type="pct"/>
            <w:shd w:val="clear" w:color="auto" w:fill="100249"/>
          </w:tcPr>
          <w:p w14:paraId="0E104F89" w14:textId="77777777" w:rsidR="00E67D6B" w:rsidRPr="001B0FCC" w:rsidRDefault="00E67D6B" w:rsidP="00844598">
            <w:pPr>
              <w:rPr>
                <w:color w:val="FFFFFF" w:themeColor="background1"/>
                <w:sz w:val="18"/>
              </w:rPr>
            </w:pPr>
            <w:r w:rsidRPr="001B0FCC">
              <w:rPr>
                <w:color w:val="FFFFFF" w:themeColor="background1"/>
                <w:sz w:val="18"/>
              </w:rPr>
              <w:t>Distance (kilometres)</w:t>
            </w:r>
          </w:p>
        </w:tc>
        <w:tc>
          <w:tcPr>
            <w:tcW w:w="1968" w:type="pct"/>
            <w:shd w:val="clear" w:color="auto" w:fill="100249"/>
          </w:tcPr>
          <w:p w14:paraId="22C7F5BD" w14:textId="535FA5CF" w:rsidR="00E67D6B" w:rsidRPr="001B0FCC" w:rsidRDefault="009438CC" w:rsidP="00844598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Travel time</w:t>
            </w:r>
            <w:r w:rsidR="00E67D6B" w:rsidRPr="001B0FCC">
              <w:rPr>
                <w:color w:val="FFFFFF" w:themeColor="background1"/>
                <w:sz w:val="18"/>
              </w:rPr>
              <w:t xml:space="preserve"> (minutes)</w:t>
            </w:r>
          </w:p>
        </w:tc>
      </w:tr>
      <w:tr w:rsidR="009438CC" w:rsidRPr="0056696C" w14:paraId="077455DE" w14:textId="77777777" w:rsidTr="009438CC">
        <w:tblPrEx>
          <w:tblCellMar>
            <w:bottom w:w="0" w:type="dxa"/>
          </w:tblCellMar>
        </w:tblPrEx>
        <w:trPr>
          <w:trHeight w:val="19"/>
        </w:trPr>
        <w:tc>
          <w:tcPr>
            <w:tcW w:w="1010" w:type="pct"/>
            <w:vAlign w:val="center"/>
          </w:tcPr>
          <w:p w14:paraId="4F357C68" w14:textId="3B3A7CB6" w:rsidR="009438CC" w:rsidRPr="001B0FCC" w:rsidRDefault="006A4D60" w:rsidP="009438CC">
            <w:pPr>
              <w:pStyle w:val="BodyText"/>
              <w:keepNext/>
              <w:spacing w:before="120" w:after="120"/>
            </w:pPr>
            <w:sdt>
              <w:sdtPr>
                <w:rPr>
                  <w:b/>
                </w:rPr>
                <w:id w:val="-8255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C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8CC">
              <w:rPr>
                <w:b/>
              </w:rPr>
              <w:t xml:space="preserve"> </w:t>
            </w:r>
            <w:r w:rsidR="009438CC" w:rsidRPr="009438CC">
              <w:t>Bus</w:t>
            </w:r>
          </w:p>
        </w:tc>
        <w:tc>
          <w:tcPr>
            <w:tcW w:w="2022" w:type="pct"/>
            <w:vAlign w:val="center"/>
          </w:tcPr>
          <w:p w14:paraId="51F26F2E" w14:textId="77777777" w:rsidR="009438CC" w:rsidRPr="0056696C" w:rsidRDefault="009438CC" w:rsidP="009438CC">
            <w:pPr>
              <w:rPr>
                <w:sz w:val="20"/>
              </w:rPr>
            </w:pPr>
          </w:p>
        </w:tc>
        <w:tc>
          <w:tcPr>
            <w:tcW w:w="1968" w:type="pct"/>
            <w:vAlign w:val="center"/>
          </w:tcPr>
          <w:p w14:paraId="5CA029E6" w14:textId="77777777" w:rsidR="009438CC" w:rsidRPr="0056696C" w:rsidRDefault="009438CC" w:rsidP="009438CC">
            <w:pPr>
              <w:rPr>
                <w:sz w:val="20"/>
              </w:rPr>
            </w:pPr>
          </w:p>
        </w:tc>
      </w:tr>
      <w:tr w:rsidR="009438CC" w:rsidRPr="0056696C" w14:paraId="4F18B122" w14:textId="77777777" w:rsidTr="009438CC">
        <w:tblPrEx>
          <w:tblCellMar>
            <w:bottom w:w="0" w:type="dxa"/>
          </w:tblCellMar>
        </w:tblPrEx>
        <w:trPr>
          <w:trHeight w:val="19"/>
        </w:trPr>
        <w:tc>
          <w:tcPr>
            <w:tcW w:w="1010" w:type="pct"/>
            <w:vAlign w:val="center"/>
          </w:tcPr>
          <w:p w14:paraId="150EDC0D" w14:textId="1F380ECA" w:rsidR="009438CC" w:rsidRPr="001B0FCC" w:rsidRDefault="006A4D60" w:rsidP="009438CC">
            <w:pPr>
              <w:pStyle w:val="BodyText"/>
              <w:keepNext/>
              <w:spacing w:before="120" w:after="120"/>
            </w:pPr>
            <w:sdt>
              <w:sdtPr>
                <w:id w:val="-17803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C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8CC">
              <w:t xml:space="preserve"> Train</w:t>
            </w:r>
          </w:p>
        </w:tc>
        <w:tc>
          <w:tcPr>
            <w:tcW w:w="2022" w:type="pct"/>
            <w:vAlign w:val="center"/>
          </w:tcPr>
          <w:p w14:paraId="761C8D40" w14:textId="77777777" w:rsidR="009438CC" w:rsidRPr="0056696C" w:rsidRDefault="009438CC" w:rsidP="009438CC">
            <w:pPr>
              <w:rPr>
                <w:sz w:val="20"/>
              </w:rPr>
            </w:pPr>
          </w:p>
        </w:tc>
        <w:tc>
          <w:tcPr>
            <w:tcW w:w="1968" w:type="pct"/>
            <w:vAlign w:val="center"/>
          </w:tcPr>
          <w:p w14:paraId="4063C8BC" w14:textId="77777777" w:rsidR="009438CC" w:rsidRPr="0056696C" w:rsidRDefault="009438CC" w:rsidP="009438CC">
            <w:pPr>
              <w:rPr>
                <w:sz w:val="20"/>
              </w:rPr>
            </w:pPr>
          </w:p>
        </w:tc>
      </w:tr>
      <w:tr w:rsidR="009438CC" w:rsidRPr="0056696C" w14:paraId="488C4092" w14:textId="77777777" w:rsidTr="009438CC">
        <w:tblPrEx>
          <w:tblCellMar>
            <w:bottom w:w="0" w:type="dxa"/>
          </w:tblCellMar>
        </w:tblPrEx>
        <w:trPr>
          <w:trHeight w:val="19"/>
        </w:trPr>
        <w:tc>
          <w:tcPr>
            <w:tcW w:w="1010" w:type="pct"/>
            <w:vAlign w:val="center"/>
          </w:tcPr>
          <w:p w14:paraId="01504138" w14:textId="371A443C" w:rsidR="009438CC" w:rsidRPr="001B0FCC" w:rsidRDefault="006A4D60" w:rsidP="009438CC">
            <w:pPr>
              <w:pStyle w:val="BodyText"/>
              <w:keepNext/>
              <w:spacing w:before="120" w:after="120"/>
            </w:pPr>
            <w:sdt>
              <w:sdtPr>
                <w:id w:val="9125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C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38CC">
              <w:t xml:space="preserve"> Tram</w:t>
            </w:r>
          </w:p>
        </w:tc>
        <w:tc>
          <w:tcPr>
            <w:tcW w:w="2022" w:type="pct"/>
            <w:vAlign w:val="center"/>
          </w:tcPr>
          <w:p w14:paraId="7EE2A8FA" w14:textId="77777777" w:rsidR="009438CC" w:rsidRPr="0056696C" w:rsidRDefault="009438CC" w:rsidP="009438CC">
            <w:pPr>
              <w:rPr>
                <w:sz w:val="20"/>
              </w:rPr>
            </w:pPr>
          </w:p>
        </w:tc>
        <w:tc>
          <w:tcPr>
            <w:tcW w:w="1968" w:type="pct"/>
            <w:vAlign w:val="center"/>
          </w:tcPr>
          <w:p w14:paraId="58798265" w14:textId="77777777" w:rsidR="009438CC" w:rsidRPr="0056696C" w:rsidRDefault="009438CC" w:rsidP="009438CC">
            <w:pPr>
              <w:rPr>
                <w:sz w:val="20"/>
              </w:rPr>
            </w:pPr>
          </w:p>
        </w:tc>
      </w:tr>
    </w:tbl>
    <w:tbl>
      <w:tblPr>
        <w:tblStyle w:val="ISP-Simple"/>
        <w:tblW w:w="0" w:type="auto"/>
        <w:tblLook w:val="0220" w:firstRow="1" w:lastRow="0" w:firstColumn="0" w:lastColumn="0" w:noHBand="1" w:noVBand="0"/>
        <w:tblDescription w:val="Type of residence table"/>
      </w:tblPr>
      <w:tblGrid>
        <w:gridCol w:w="10348"/>
      </w:tblGrid>
      <w:tr w:rsidR="00E67D6B" w:rsidRPr="0056696C" w14:paraId="5D8D34E3" w14:textId="77777777" w:rsidTr="00545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</w:tcPr>
          <w:p w14:paraId="56D5A7A4" w14:textId="2F0F9910" w:rsidR="00E67D6B" w:rsidRPr="000A3272" w:rsidRDefault="00E67D6B" w:rsidP="009438CC">
            <w:pPr>
              <w:pStyle w:val="Heading4"/>
              <w:outlineLvl w:val="3"/>
            </w:pPr>
            <w:r w:rsidRPr="000A3272">
              <w:t xml:space="preserve">Distance </w:t>
            </w:r>
            <w:r w:rsidR="009438CC">
              <w:t>between</w:t>
            </w:r>
            <w:r w:rsidRPr="000A3272">
              <w:t xml:space="preserve"> home and school/English Language Centre</w:t>
            </w:r>
            <w:r w:rsidR="009438CC">
              <w:t xml:space="preserve"> (ELC)</w:t>
            </w:r>
            <w:r w:rsidRPr="000A3272">
              <w:t xml:space="preserve"> (kilometres</w:t>
            </w:r>
            <w:r w:rsidR="009438CC">
              <w:t>/travel time</w:t>
            </w:r>
            <w:r w:rsidRPr="000A3272">
              <w:t>)</w:t>
            </w:r>
            <w:r w:rsidR="009438CC">
              <w:t xml:space="preserve"> and mode of transport when travelling to and from school/ELC</w:t>
            </w:r>
            <w:r w:rsidRPr="000A3272">
              <w:t xml:space="preserve">:  </w:t>
            </w:r>
          </w:p>
        </w:tc>
      </w:tr>
      <w:tr w:rsidR="00E67D6B" w:rsidRPr="0056696C" w14:paraId="73FDE656" w14:textId="77777777" w:rsidTr="00545BC0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0D32E167" w14:textId="77777777" w:rsidR="00E67D6B" w:rsidRPr="0056696C" w:rsidRDefault="00E67D6B" w:rsidP="00844598">
            <w:pPr>
              <w:rPr>
                <w:sz w:val="20"/>
              </w:rPr>
            </w:pPr>
          </w:p>
        </w:tc>
      </w:tr>
      <w:tr w:rsidR="00E67D6B" w:rsidRPr="0056696C" w14:paraId="6FC5D318" w14:textId="77777777" w:rsidTr="00545BC0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</w:tcPr>
          <w:p w14:paraId="43174BDA" w14:textId="77777777" w:rsidR="00E67D6B" w:rsidRPr="000A3272" w:rsidRDefault="00E67D6B" w:rsidP="001B0FCC">
            <w:pPr>
              <w:pStyle w:val="Heading4"/>
              <w:outlineLvl w:val="3"/>
            </w:pPr>
            <w:r w:rsidRPr="000A3272">
              <w:t xml:space="preserve">Distance of home from local amenities </w:t>
            </w:r>
            <w:r>
              <w:t xml:space="preserve">(kilometres </w:t>
            </w:r>
            <w:r w:rsidRPr="000A3272">
              <w:t>and minutes</w:t>
            </w:r>
            <w:r>
              <w:t>)</w:t>
            </w:r>
            <w:r w:rsidRPr="000A3272">
              <w:t xml:space="preserve"> (i.e. shops, banks etc):</w:t>
            </w:r>
          </w:p>
        </w:tc>
      </w:tr>
      <w:tr w:rsidR="00E67D6B" w:rsidRPr="0056696C" w14:paraId="1ED6410A" w14:textId="77777777" w:rsidTr="00545BC0">
        <w:trPr>
          <w:trHeight w:val="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tcBorders>
              <w:left w:val="single" w:sz="4" w:space="0" w:color="D9D9D9"/>
              <w:right w:val="single" w:sz="4" w:space="0" w:color="D9D9D9"/>
            </w:tcBorders>
            <w:vAlign w:val="top"/>
          </w:tcPr>
          <w:p w14:paraId="134024F3" w14:textId="77777777" w:rsidR="00E67D6B" w:rsidRPr="0056696C" w:rsidRDefault="00E67D6B" w:rsidP="00844598">
            <w:pPr>
              <w:rPr>
                <w:sz w:val="20"/>
              </w:rPr>
            </w:pPr>
          </w:p>
        </w:tc>
      </w:tr>
      <w:bookmarkEnd w:id="0"/>
      <w:bookmarkEnd w:id="1"/>
    </w:tbl>
    <w:p w14:paraId="38A7CD1C" w14:textId="3FE32FAF" w:rsidR="00422CF7" w:rsidRPr="00C763DC" w:rsidRDefault="00422CF7" w:rsidP="00C763DC">
      <w:pPr>
        <w:spacing w:after="0" w:line="240" w:lineRule="auto"/>
        <w:rPr>
          <w:rFonts w:eastAsiaTheme="majorEastAsia" w:cs="Arial"/>
          <w:b/>
          <w:color w:val="000000"/>
          <w:sz w:val="24"/>
          <w:szCs w:val="24"/>
          <w:lang w:eastAsia="en-AU"/>
        </w:rPr>
      </w:pPr>
    </w:p>
    <w:sectPr w:rsidR="00422CF7" w:rsidRPr="00C763DC" w:rsidSect="001A6039">
      <w:footerReference w:type="default" r:id="rId11"/>
      <w:headerReference w:type="first" r:id="rId12"/>
      <w:footerReference w:type="first" r:id="rId13"/>
      <w:type w:val="continuous"/>
      <w:pgSz w:w="11900" w:h="16840" w:code="9"/>
      <w:pgMar w:top="720" w:right="720" w:bottom="1702" w:left="720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6E29" w14:textId="77777777" w:rsidR="006A4D60" w:rsidRDefault="006A4D60">
      <w:pPr>
        <w:spacing w:line="240" w:lineRule="auto"/>
      </w:pPr>
      <w:r>
        <w:separator/>
      </w:r>
    </w:p>
    <w:p w14:paraId="3468D723" w14:textId="77777777" w:rsidR="006A4D60" w:rsidRDefault="006A4D60"/>
  </w:endnote>
  <w:endnote w:type="continuationSeparator" w:id="0">
    <w:p w14:paraId="168A1DAD" w14:textId="77777777" w:rsidR="006A4D60" w:rsidRDefault="006A4D60">
      <w:pPr>
        <w:spacing w:line="240" w:lineRule="auto"/>
      </w:pPr>
      <w:r>
        <w:continuationSeparator/>
      </w:r>
    </w:p>
    <w:p w14:paraId="4BA1232E" w14:textId="77777777" w:rsidR="006A4D60" w:rsidRDefault="006A4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A1F" w14:textId="77777777" w:rsidR="00844598" w:rsidRPr="00394CF6" w:rsidRDefault="00844598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67F199C" w14:textId="3D9B5B64" w:rsidR="00844598" w:rsidRPr="00437D5A" w:rsidRDefault="00844598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0757ED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0757ED">
        <w:rPr>
          <w:noProof/>
        </w:rPr>
        <w:t>4</w:t>
      </w:r>
    </w:fldSimple>
  </w:p>
  <w:p w14:paraId="4506410D" w14:textId="5B51A832" w:rsidR="00844598" w:rsidRPr="00437D5A" w:rsidRDefault="00844598" w:rsidP="00437D5A">
    <w:pPr>
      <w:pStyle w:val="Footer"/>
      <w:tabs>
        <w:tab w:val="clear" w:pos="10348"/>
        <w:tab w:val="right" w:pos="10460"/>
      </w:tabs>
    </w:pPr>
    <w:r>
      <w:t>Copyright State of Victoria 2019</w:t>
    </w:r>
  </w:p>
  <w:p w14:paraId="05B9AA4F" w14:textId="77777777" w:rsidR="00844598" w:rsidRDefault="00844598"/>
  <w:p w14:paraId="5460A04F" w14:textId="77777777" w:rsidR="00844598" w:rsidRDefault="00844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3436" w14:textId="12221541" w:rsidR="00844598" w:rsidRPr="00394CF6" w:rsidRDefault="000757ED">
    <w:pPr>
      <w:pStyle w:val="Footer"/>
    </w:pPr>
    <w:r>
      <w:rPr>
        <w:noProof/>
        <w:lang w:eastAsia="en-AU"/>
      </w:rPr>
      <w:pict w14:anchorId="23428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62.25pt">
          <v:imagedata r:id="rId1" o:title="ISP Footer White Background November 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A9C8" w14:textId="77777777" w:rsidR="006A4D60" w:rsidRDefault="006A4D60">
      <w:pPr>
        <w:spacing w:line="240" w:lineRule="auto"/>
      </w:pPr>
      <w:r>
        <w:separator/>
      </w:r>
    </w:p>
    <w:p w14:paraId="1A67316E" w14:textId="77777777" w:rsidR="006A4D60" w:rsidRDefault="006A4D60"/>
  </w:footnote>
  <w:footnote w:type="continuationSeparator" w:id="0">
    <w:p w14:paraId="43516172" w14:textId="77777777" w:rsidR="006A4D60" w:rsidRDefault="006A4D60">
      <w:pPr>
        <w:spacing w:line="240" w:lineRule="auto"/>
      </w:pPr>
      <w:r>
        <w:continuationSeparator/>
      </w:r>
    </w:p>
    <w:p w14:paraId="241428A9" w14:textId="77777777" w:rsidR="006A4D60" w:rsidRDefault="006A4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DCD4" w14:textId="70697B64" w:rsidR="00844598" w:rsidRPr="00B367E9" w:rsidRDefault="005A20F8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94080" behindDoc="0" locked="0" layoutInCell="1" allowOverlap="1" wp14:anchorId="2CB9554C" wp14:editId="3FF4387F">
          <wp:simplePos x="0" y="0"/>
          <wp:positionH relativeFrom="page">
            <wp:align>right</wp:align>
          </wp:positionH>
          <wp:positionV relativeFrom="paragraph">
            <wp:posOffset>-114300</wp:posOffset>
          </wp:positionV>
          <wp:extent cx="7543800" cy="1017270"/>
          <wp:effectExtent l="0" t="0" r="0" b="0"/>
          <wp:wrapTopAndBottom/>
          <wp:docPr id="3" name="Picture 3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8F541B7"/>
    <w:multiLevelType w:val="hybridMultilevel"/>
    <w:tmpl w:val="79A8C8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2F7401"/>
    <w:multiLevelType w:val="hybridMultilevel"/>
    <w:tmpl w:val="13CA8552"/>
    <w:lvl w:ilvl="0" w:tplc="50AC58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25997"/>
    <w:multiLevelType w:val="hybridMultilevel"/>
    <w:tmpl w:val="607CD366"/>
    <w:lvl w:ilvl="0" w:tplc="50AC58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16B60015"/>
    <w:multiLevelType w:val="hybridMultilevel"/>
    <w:tmpl w:val="FC34F91C"/>
    <w:lvl w:ilvl="0" w:tplc="50AC58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576FC"/>
    <w:multiLevelType w:val="hybridMultilevel"/>
    <w:tmpl w:val="D55C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3932"/>
    <w:multiLevelType w:val="multilevel"/>
    <w:tmpl w:val="90DE0038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CE7671A"/>
    <w:multiLevelType w:val="hybridMultilevel"/>
    <w:tmpl w:val="268C3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405C3F"/>
    <w:multiLevelType w:val="hybridMultilevel"/>
    <w:tmpl w:val="67907BB4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4314"/>
    <w:multiLevelType w:val="multilevel"/>
    <w:tmpl w:val="2C38BA9C"/>
    <w:numStyleLink w:val="BASTCoPList"/>
  </w:abstractNum>
  <w:abstractNum w:abstractNumId="24" w15:restartNumberingAfterBreak="0">
    <w:nsid w:val="3887490D"/>
    <w:multiLevelType w:val="hybridMultilevel"/>
    <w:tmpl w:val="5E96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A238E"/>
    <w:multiLevelType w:val="hybridMultilevel"/>
    <w:tmpl w:val="9092D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D4D58"/>
    <w:multiLevelType w:val="hybridMultilevel"/>
    <w:tmpl w:val="FF503760"/>
    <w:lvl w:ilvl="0" w:tplc="B082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37B6"/>
    <w:multiLevelType w:val="hybridMultilevel"/>
    <w:tmpl w:val="18C235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54482"/>
    <w:multiLevelType w:val="hybridMultilevel"/>
    <w:tmpl w:val="02AE098E"/>
    <w:lvl w:ilvl="0" w:tplc="0A1AD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2C133A5"/>
    <w:multiLevelType w:val="hybridMultilevel"/>
    <w:tmpl w:val="0BCCF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9"/>
  </w:num>
  <w:num w:numId="13">
    <w:abstractNumId w:val="30"/>
  </w:num>
  <w:num w:numId="14">
    <w:abstractNumId w:val="34"/>
  </w:num>
  <w:num w:numId="15">
    <w:abstractNumId w:val="38"/>
  </w:num>
  <w:num w:numId="16">
    <w:abstractNumId w:val="36"/>
  </w:num>
  <w:num w:numId="17">
    <w:abstractNumId w:val="33"/>
  </w:num>
  <w:num w:numId="18">
    <w:abstractNumId w:val="14"/>
  </w:num>
  <w:num w:numId="19">
    <w:abstractNumId w:val="32"/>
  </w:num>
  <w:num w:numId="20">
    <w:abstractNumId w:val="19"/>
  </w:num>
  <w:num w:numId="21">
    <w:abstractNumId w:val="21"/>
  </w:num>
  <w:num w:numId="22">
    <w:abstractNumId w:val="15"/>
  </w:num>
  <w:num w:numId="23">
    <w:abstractNumId w:val="39"/>
  </w:num>
  <w:num w:numId="24">
    <w:abstractNumId w:val="39"/>
  </w:num>
  <w:num w:numId="25">
    <w:abstractNumId w:val="39"/>
  </w:num>
  <w:num w:numId="26">
    <w:abstractNumId w:val="10"/>
  </w:num>
  <w:num w:numId="27">
    <w:abstractNumId w:val="19"/>
  </w:num>
  <w:num w:numId="28">
    <w:abstractNumId w:val="21"/>
  </w:num>
  <w:num w:numId="29">
    <w:abstractNumId w:val="15"/>
  </w:num>
  <w:num w:numId="30">
    <w:abstractNumId w:val="23"/>
  </w:num>
  <w:num w:numId="31">
    <w:abstractNumId w:val="23"/>
  </w:num>
  <w:num w:numId="32">
    <w:abstractNumId w:val="23"/>
  </w:num>
  <w:num w:numId="33">
    <w:abstractNumId w:val="39"/>
  </w:num>
  <w:num w:numId="34">
    <w:abstractNumId w:val="39"/>
  </w:num>
  <w:num w:numId="35">
    <w:abstractNumId w:val="39"/>
  </w:num>
  <w:num w:numId="36">
    <w:abstractNumId w:val="18"/>
  </w:num>
  <w:num w:numId="37">
    <w:abstractNumId w:val="18"/>
  </w:num>
  <w:num w:numId="38">
    <w:abstractNumId w:val="25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3"/>
  </w:num>
  <w:num w:numId="43">
    <w:abstractNumId w:val="23"/>
  </w:num>
  <w:num w:numId="44">
    <w:abstractNumId w:val="31"/>
  </w:num>
  <w:num w:numId="45">
    <w:abstractNumId w:val="11"/>
  </w:num>
  <w:num w:numId="46">
    <w:abstractNumId w:val="35"/>
  </w:num>
  <w:num w:numId="47">
    <w:abstractNumId w:val="28"/>
  </w:num>
  <w:num w:numId="48">
    <w:abstractNumId w:val="22"/>
  </w:num>
  <w:num w:numId="49">
    <w:abstractNumId w:val="24"/>
  </w:num>
  <w:num w:numId="50">
    <w:abstractNumId w:val="27"/>
  </w:num>
  <w:num w:numId="51">
    <w:abstractNumId w:val="17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39"/>
  </w:num>
  <w:num w:numId="63">
    <w:abstractNumId w:val="23"/>
  </w:num>
  <w:num w:numId="64">
    <w:abstractNumId w:val="23"/>
  </w:num>
  <w:num w:numId="65">
    <w:abstractNumId w:val="23"/>
  </w:num>
  <w:num w:numId="66">
    <w:abstractNumId w:val="12"/>
  </w:num>
  <w:num w:numId="67">
    <w:abstractNumId w:val="16"/>
  </w:num>
  <w:num w:numId="68">
    <w:abstractNumId w:val="13"/>
  </w:num>
  <w:num w:numId="69">
    <w:abstractNumId w:val="37"/>
  </w:num>
  <w:num w:numId="70">
    <w:abstractNumId w:val="23"/>
  </w:num>
  <w:num w:numId="71">
    <w:abstractNumId w:val="20"/>
  </w:num>
  <w:num w:numId="7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BBD"/>
    <w:rsid w:val="000064B9"/>
    <w:rsid w:val="00027634"/>
    <w:rsid w:val="00041FCB"/>
    <w:rsid w:val="000440D8"/>
    <w:rsid w:val="00057783"/>
    <w:rsid w:val="00060B5B"/>
    <w:rsid w:val="00061BC6"/>
    <w:rsid w:val="0006740D"/>
    <w:rsid w:val="00072E91"/>
    <w:rsid w:val="0007427E"/>
    <w:rsid w:val="000757ED"/>
    <w:rsid w:val="000921C3"/>
    <w:rsid w:val="00095D24"/>
    <w:rsid w:val="00096D81"/>
    <w:rsid w:val="000A682E"/>
    <w:rsid w:val="000C2E7D"/>
    <w:rsid w:val="000D10CA"/>
    <w:rsid w:val="000D1562"/>
    <w:rsid w:val="000D485E"/>
    <w:rsid w:val="000D50FB"/>
    <w:rsid w:val="000D6108"/>
    <w:rsid w:val="000E6AB2"/>
    <w:rsid w:val="000E6F24"/>
    <w:rsid w:val="001150C2"/>
    <w:rsid w:val="001169EF"/>
    <w:rsid w:val="00120960"/>
    <w:rsid w:val="001251B9"/>
    <w:rsid w:val="0012684A"/>
    <w:rsid w:val="00127801"/>
    <w:rsid w:val="001300B6"/>
    <w:rsid w:val="001339D0"/>
    <w:rsid w:val="00144386"/>
    <w:rsid w:val="0014588F"/>
    <w:rsid w:val="00157BFE"/>
    <w:rsid w:val="00160255"/>
    <w:rsid w:val="00165D76"/>
    <w:rsid w:val="001776EE"/>
    <w:rsid w:val="001842EF"/>
    <w:rsid w:val="00186914"/>
    <w:rsid w:val="00193E5B"/>
    <w:rsid w:val="001A458B"/>
    <w:rsid w:val="001A53D7"/>
    <w:rsid w:val="001A6039"/>
    <w:rsid w:val="001B03F8"/>
    <w:rsid w:val="001B0FCC"/>
    <w:rsid w:val="001C75DD"/>
    <w:rsid w:val="001D3EBB"/>
    <w:rsid w:val="001E1761"/>
    <w:rsid w:val="001E22BF"/>
    <w:rsid w:val="001F0FA6"/>
    <w:rsid w:val="001F31AC"/>
    <w:rsid w:val="001F6E93"/>
    <w:rsid w:val="0020201E"/>
    <w:rsid w:val="00203E4B"/>
    <w:rsid w:val="0020669E"/>
    <w:rsid w:val="00215CCB"/>
    <w:rsid w:val="00222B2A"/>
    <w:rsid w:val="002271C7"/>
    <w:rsid w:val="0023496F"/>
    <w:rsid w:val="00256CB0"/>
    <w:rsid w:val="00257930"/>
    <w:rsid w:val="00267EE3"/>
    <w:rsid w:val="002878AA"/>
    <w:rsid w:val="0029407E"/>
    <w:rsid w:val="002952DE"/>
    <w:rsid w:val="002A3D1F"/>
    <w:rsid w:val="002A4120"/>
    <w:rsid w:val="002B59C6"/>
    <w:rsid w:val="002C251D"/>
    <w:rsid w:val="002C3C1B"/>
    <w:rsid w:val="002C58CE"/>
    <w:rsid w:val="002D23F8"/>
    <w:rsid w:val="002D2ED8"/>
    <w:rsid w:val="002E1B43"/>
    <w:rsid w:val="0030222B"/>
    <w:rsid w:val="003068A1"/>
    <w:rsid w:val="003202B2"/>
    <w:rsid w:val="003355AE"/>
    <w:rsid w:val="003377B0"/>
    <w:rsid w:val="00351A0A"/>
    <w:rsid w:val="0035204D"/>
    <w:rsid w:val="003624F6"/>
    <w:rsid w:val="00377C89"/>
    <w:rsid w:val="00392B1A"/>
    <w:rsid w:val="00394CF6"/>
    <w:rsid w:val="003A0B18"/>
    <w:rsid w:val="003B6520"/>
    <w:rsid w:val="003C2252"/>
    <w:rsid w:val="003C54CB"/>
    <w:rsid w:val="003D41CE"/>
    <w:rsid w:val="003D7701"/>
    <w:rsid w:val="003F3CDE"/>
    <w:rsid w:val="00402406"/>
    <w:rsid w:val="004068E7"/>
    <w:rsid w:val="00410304"/>
    <w:rsid w:val="00410C4D"/>
    <w:rsid w:val="0041284C"/>
    <w:rsid w:val="004170C7"/>
    <w:rsid w:val="00422CF7"/>
    <w:rsid w:val="004323F9"/>
    <w:rsid w:val="0043355A"/>
    <w:rsid w:val="00436489"/>
    <w:rsid w:val="00437D5A"/>
    <w:rsid w:val="00447788"/>
    <w:rsid w:val="004527C7"/>
    <w:rsid w:val="00457DF2"/>
    <w:rsid w:val="00457FC8"/>
    <w:rsid w:val="004615FE"/>
    <w:rsid w:val="004616D1"/>
    <w:rsid w:val="00470E15"/>
    <w:rsid w:val="004831C0"/>
    <w:rsid w:val="00487E5A"/>
    <w:rsid w:val="00493B48"/>
    <w:rsid w:val="00494657"/>
    <w:rsid w:val="004A694E"/>
    <w:rsid w:val="004B0E7A"/>
    <w:rsid w:val="004B4062"/>
    <w:rsid w:val="004B748C"/>
    <w:rsid w:val="004C27D6"/>
    <w:rsid w:val="004C373C"/>
    <w:rsid w:val="004D488E"/>
    <w:rsid w:val="004D7763"/>
    <w:rsid w:val="004E1016"/>
    <w:rsid w:val="004E409F"/>
    <w:rsid w:val="004E7571"/>
    <w:rsid w:val="004F1504"/>
    <w:rsid w:val="004F747C"/>
    <w:rsid w:val="004F77FB"/>
    <w:rsid w:val="005126FE"/>
    <w:rsid w:val="005163E7"/>
    <w:rsid w:val="005220CD"/>
    <w:rsid w:val="005239D4"/>
    <w:rsid w:val="00524E62"/>
    <w:rsid w:val="00532CD2"/>
    <w:rsid w:val="00540B01"/>
    <w:rsid w:val="00545BC0"/>
    <w:rsid w:val="00550590"/>
    <w:rsid w:val="00552264"/>
    <w:rsid w:val="005566E9"/>
    <w:rsid w:val="005568E7"/>
    <w:rsid w:val="0056185C"/>
    <w:rsid w:val="00565AF0"/>
    <w:rsid w:val="005707D7"/>
    <w:rsid w:val="0058165A"/>
    <w:rsid w:val="0058380F"/>
    <w:rsid w:val="005843D1"/>
    <w:rsid w:val="0059157A"/>
    <w:rsid w:val="0059509E"/>
    <w:rsid w:val="005A20F8"/>
    <w:rsid w:val="005B5E1A"/>
    <w:rsid w:val="005E220A"/>
    <w:rsid w:val="005E77A0"/>
    <w:rsid w:val="005F4545"/>
    <w:rsid w:val="005F7AEB"/>
    <w:rsid w:val="00606A70"/>
    <w:rsid w:val="00613644"/>
    <w:rsid w:val="006157D9"/>
    <w:rsid w:val="0062577E"/>
    <w:rsid w:val="00630F76"/>
    <w:rsid w:val="00632D04"/>
    <w:rsid w:val="00637E0B"/>
    <w:rsid w:val="0064013C"/>
    <w:rsid w:val="006470C6"/>
    <w:rsid w:val="00651662"/>
    <w:rsid w:val="00660A01"/>
    <w:rsid w:val="00663049"/>
    <w:rsid w:val="00676D04"/>
    <w:rsid w:val="00677CFD"/>
    <w:rsid w:val="006810F3"/>
    <w:rsid w:val="00681D51"/>
    <w:rsid w:val="006862FF"/>
    <w:rsid w:val="006955A7"/>
    <w:rsid w:val="006956E7"/>
    <w:rsid w:val="00696162"/>
    <w:rsid w:val="006A2C50"/>
    <w:rsid w:val="006A2E1B"/>
    <w:rsid w:val="006A3271"/>
    <w:rsid w:val="006A4D60"/>
    <w:rsid w:val="006A74C8"/>
    <w:rsid w:val="006A78D9"/>
    <w:rsid w:val="006C1D99"/>
    <w:rsid w:val="006C1F2B"/>
    <w:rsid w:val="006D0399"/>
    <w:rsid w:val="006E06A7"/>
    <w:rsid w:val="006E75F4"/>
    <w:rsid w:val="006E7A79"/>
    <w:rsid w:val="006F7286"/>
    <w:rsid w:val="00704083"/>
    <w:rsid w:val="00704789"/>
    <w:rsid w:val="00714D5E"/>
    <w:rsid w:val="00715EA1"/>
    <w:rsid w:val="007176D9"/>
    <w:rsid w:val="00726414"/>
    <w:rsid w:val="00726C36"/>
    <w:rsid w:val="0073288D"/>
    <w:rsid w:val="00736043"/>
    <w:rsid w:val="00741521"/>
    <w:rsid w:val="007479AC"/>
    <w:rsid w:val="00747DE0"/>
    <w:rsid w:val="0075564B"/>
    <w:rsid w:val="007564DA"/>
    <w:rsid w:val="00757349"/>
    <w:rsid w:val="00760EE9"/>
    <w:rsid w:val="007666BE"/>
    <w:rsid w:val="00785033"/>
    <w:rsid w:val="00785381"/>
    <w:rsid w:val="00796555"/>
    <w:rsid w:val="007A0227"/>
    <w:rsid w:val="007A7745"/>
    <w:rsid w:val="007B2BE4"/>
    <w:rsid w:val="007C019D"/>
    <w:rsid w:val="007C2448"/>
    <w:rsid w:val="007D2EC9"/>
    <w:rsid w:val="007E044F"/>
    <w:rsid w:val="007E5D46"/>
    <w:rsid w:val="007E5F88"/>
    <w:rsid w:val="007E70B3"/>
    <w:rsid w:val="007F0B78"/>
    <w:rsid w:val="007F35FF"/>
    <w:rsid w:val="0080310A"/>
    <w:rsid w:val="00803AA9"/>
    <w:rsid w:val="0080539B"/>
    <w:rsid w:val="008119A7"/>
    <w:rsid w:val="00812422"/>
    <w:rsid w:val="0082331D"/>
    <w:rsid w:val="00830C78"/>
    <w:rsid w:val="00833A55"/>
    <w:rsid w:val="00834E89"/>
    <w:rsid w:val="00835CA4"/>
    <w:rsid w:val="0084301F"/>
    <w:rsid w:val="00844598"/>
    <w:rsid w:val="00846E76"/>
    <w:rsid w:val="00851C86"/>
    <w:rsid w:val="008577C2"/>
    <w:rsid w:val="00861C9E"/>
    <w:rsid w:val="00862CAC"/>
    <w:rsid w:val="00865DC0"/>
    <w:rsid w:val="00870943"/>
    <w:rsid w:val="0087455E"/>
    <w:rsid w:val="00876A89"/>
    <w:rsid w:val="008905B4"/>
    <w:rsid w:val="00894D36"/>
    <w:rsid w:val="00895ED0"/>
    <w:rsid w:val="008A2530"/>
    <w:rsid w:val="008B5431"/>
    <w:rsid w:val="008D19D9"/>
    <w:rsid w:val="00900B38"/>
    <w:rsid w:val="009032B6"/>
    <w:rsid w:val="00903707"/>
    <w:rsid w:val="00906A8B"/>
    <w:rsid w:val="0091104F"/>
    <w:rsid w:val="00923E06"/>
    <w:rsid w:val="00926502"/>
    <w:rsid w:val="00943237"/>
    <w:rsid w:val="009438CC"/>
    <w:rsid w:val="009450AE"/>
    <w:rsid w:val="00950232"/>
    <w:rsid w:val="00950E02"/>
    <w:rsid w:val="00951C39"/>
    <w:rsid w:val="0095718B"/>
    <w:rsid w:val="009618DF"/>
    <w:rsid w:val="00965D1A"/>
    <w:rsid w:val="0097557C"/>
    <w:rsid w:val="0099385C"/>
    <w:rsid w:val="009A1D9A"/>
    <w:rsid w:val="009A27A9"/>
    <w:rsid w:val="009B7ACE"/>
    <w:rsid w:val="009C38BE"/>
    <w:rsid w:val="009C58DC"/>
    <w:rsid w:val="009E1629"/>
    <w:rsid w:val="009E41F7"/>
    <w:rsid w:val="009E4AE6"/>
    <w:rsid w:val="009E600A"/>
    <w:rsid w:val="009E6F19"/>
    <w:rsid w:val="00A030FC"/>
    <w:rsid w:val="00A330F1"/>
    <w:rsid w:val="00A34523"/>
    <w:rsid w:val="00A363CD"/>
    <w:rsid w:val="00A41D10"/>
    <w:rsid w:val="00A43F0C"/>
    <w:rsid w:val="00A61DE2"/>
    <w:rsid w:val="00A67FAE"/>
    <w:rsid w:val="00A74201"/>
    <w:rsid w:val="00A81006"/>
    <w:rsid w:val="00A849A5"/>
    <w:rsid w:val="00A908EC"/>
    <w:rsid w:val="00A91569"/>
    <w:rsid w:val="00A9250E"/>
    <w:rsid w:val="00AA211D"/>
    <w:rsid w:val="00AA7CED"/>
    <w:rsid w:val="00AC0148"/>
    <w:rsid w:val="00AD28CC"/>
    <w:rsid w:val="00AD6098"/>
    <w:rsid w:val="00AE7D41"/>
    <w:rsid w:val="00AF3D2E"/>
    <w:rsid w:val="00AF4A10"/>
    <w:rsid w:val="00AF613B"/>
    <w:rsid w:val="00AF7EE7"/>
    <w:rsid w:val="00B10E14"/>
    <w:rsid w:val="00B11A6E"/>
    <w:rsid w:val="00B14B10"/>
    <w:rsid w:val="00B2210B"/>
    <w:rsid w:val="00B22EB9"/>
    <w:rsid w:val="00B32E5D"/>
    <w:rsid w:val="00B367E9"/>
    <w:rsid w:val="00B40B7F"/>
    <w:rsid w:val="00B52092"/>
    <w:rsid w:val="00B62558"/>
    <w:rsid w:val="00B662D4"/>
    <w:rsid w:val="00B66BDC"/>
    <w:rsid w:val="00B6772F"/>
    <w:rsid w:val="00B7406E"/>
    <w:rsid w:val="00B754C1"/>
    <w:rsid w:val="00B855B7"/>
    <w:rsid w:val="00B95489"/>
    <w:rsid w:val="00BC7C38"/>
    <w:rsid w:val="00BD3DC3"/>
    <w:rsid w:val="00BE161E"/>
    <w:rsid w:val="00BE4998"/>
    <w:rsid w:val="00BE5127"/>
    <w:rsid w:val="00C0038F"/>
    <w:rsid w:val="00C003B6"/>
    <w:rsid w:val="00C02CE6"/>
    <w:rsid w:val="00C42CA2"/>
    <w:rsid w:val="00C43F48"/>
    <w:rsid w:val="00C51545"/>
    <w:rsid w:val="00C5471D"/>
    <w:rsid w:val="00C579EB"/>
    <w:rsid w:val="00C62ED6"/>
    <w:rsid w:val="00C763DC"/>
    <w:rsid w:val="00C76DEA"/>
    <w:rsid w:val="00C856F6"/>
    <w:rsid w:val="00C8604B"/>
    <w:rsid w:val="00C8659D"/>
    <w:rsid w:val="00C93206"/>
    <w:rsid w:val="00CA0CFB"/>
    <w:rsid w:val="00CA3F35"/>
    <w:rsid w:val="00CA7FEC"/>
    <w:rsid w:val="00CC1621"/>
    <w:rsid w:val="00CD4BC1"/>
    <w:rsid w:val="00CE7C5C"/>
    <w:rsid w:val="00D00425"/>
    <w:rsid w:val="00D01D2A"/>
    <w:rsid w:val="00D053E8"/>
    <w:rsid w:val="00D10C30"/>
    <w:rsid w:val="00D1115F"/>
    <w:rsid w:val="00D13D5E"/>
    <w:rsid w:val="00D172CF"/>
    <w:rsid w:val="00D413E9"/>
    <w:rsid w:val="00D43386"/>
    <w:rsid w:val="00D45DD8"/>
    <w:rsid w:val="00D46D7B"/>
    <w:rsid w:val="00D4763F"/>
    <w:rsid w:val="00D5491C"/>
    <w:rsid w:val="00D57248"/>
    <w:rsid w:val="00D607B7"/>
    <w:rsid w:val="00D64EC4"/>
    <w:rsid w:val="00D656F8"/>
    <w:rsid w:val="00D67213"/>
    <w:rsid w:val="00D706BD"/>
    <w:rsid w:val="00D7190D"/>
    <w:rsid w:val="00D723FB"/>
    <w:rsid w:val="00D74E15"/>
    <w:rsid w:val="00D76234"/>
    <w:rsid w:val="00D804EA"/>
    <w:rsid w:val="00D85D0B"/>
    <w:rsid w:val="00D9264C"/>
    <w:rsid w:val="00DA3BC3"/>
    <w:rsid w:val="00DB61AB"/>
    <w:rsid w:val="00DC6CA5"/>
    <w:rsid w:val="00DC7203"/>
    <w:rsid w:val="00DD026C"/>
    <w:rsid w:val="00DD2AC6"/>
    <w:rsid w:val="00DD7343"/>
    <w:rsid w:val="00DE6640"/>
    <w:rsid w:val="00DF61E7"/>
    <w:rsid w:val="00DF6528"/>
    <w:rsid w:val="00DF699A"/>
    <w:rsid w:val="00E13C7E"/>
    <w:rsid w:val="00E1512E"/>
    <w:rsid w:val="00E21C0A"/>
    <w:rsid w:val="00E2249E"/>
    <w:rsid w:val="00E30D73"/>
    <w:rsid w:val="00E42321"/>
    <w:rsid w:val="00E4416E"/>
    <w:rsid w:val="00E472BC"/>
    <w:rsid w:val="00E5165A"/>
    <w:rsid w:val="00E523D1"/>
    <w:rsid w:val="00E5279E"/>
    <w:rsid w:val="00E55322"/>
    <w:rsid w:val="00E62E89"/>
    <w:rsid w:val="00E67D6B"/>
    <w:rsid w:val="00E806F4"/>
    <w:rsid w:val="00E80FDC"/>
    <w:rsid w:val="00E81095"/>
    <w:rsid w:val="00E84BFF"/>
    <w:rsid w:val="00E90941"/>
    <w:rsid w:val="00E91069"/>
    <w:rsid w:val="00E93D38"/>
    <w:rsid w:val="00E969A6"/>
    <w:rsid w:val="00EA2353"/>
    <w:rsid w:val="00EA4710"/>
    <w:rsid w:val="00EA63E2"/>
    <w:rsid w:val="00EB5919"/>
    <w:rsid w:val="00EB7625"/>
    <w:rsid w:val="00EC2CFB"/>
    <w:rsid w:val="00EE321A"/>
    <w:rsid w:val="00EE488D"/>
    <w:rsid w:val="00F05B4D"/>
    <w:rsid w:val="00F065A3"/>
    <w:rsid w:val="00F24F9D"/>
    <w:rsid w:val="00F43B08"/>
    <w:rsid w:val="00F45DC4"/>
    <w:rsid w:val="00F53771"/>
    <w:rsid w:val="00F54A89"/>
    <w:rsid w:val="00F57711"/>
    <w:rsid w:val="00F6575F"/>
    <w:rsid w:val="00F70DE1"/>
    <w:rsid w:val="00F73033"/>
    <w:rsid w:val="00F7437B"/>
    <w:rsid w:val="00F81311"/>
    <w:rsid w:val="00F818DE"/>
    <w:rsid w:val="00F82399"/>
    <w:rsid w:val="00F84962"/>
    <w:rsid w:val="00F87324"/>
    <w:rsid w:val="00F8752A"/>
    <w:rsid w:val="00F942D4"/>
    <w:rsid w:val="00FA0875"/>
    <w:rsid w:val="00FB560E"/>
    <w:rsid w:val="00FC1EF3"/>
    <w:rsid w:val="00FC37E8"/>
    <w:rsid w:val="00FC41DA"/>
    <w:rsid w:val="00FC7626"/>
    <w:rsid w:val="00FD330D"/>
    <w:rsid w:val="00FE3D08"/>
    <w:rsid w:val="00FE6BE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3AB32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457FC8"/>
    <w:pPr>
      <w:spacing w:after="120" w:line="240" w:lineRule="atLeast"/>
    </w:pPr>
    <w:rPr>
      <w:rFonts w:ascii="Arial" w:eastAsiaTheme="minorHAnsi" w:hAnsi="Arial"/>
      <w:color w:val="333333"/>
      <w:sz w:val="19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DC7203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A20F8"/>
    <w:pPr>
      <w:keepNext/>
      <w:keepLines/>
      <w:numPr>
        <w:ilvl w:val="1"/>
      </w:numPr>
      <w:spacing w:before="24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806F4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CD4BC1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DC7203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5A20F8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E806F4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CD4BC1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127801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0"/>
    <w:qFormat/>
    <w:rsid w:val="00127801"/>
    <w:pPr>
      <w:numPr>
        <w:numId w:val="36"/>
      </w:numPr>
      <w:spacing w:before="40" w:after="40" w:line="240" w:lineRule="auto"/>
    </w:pPr>
    <w:rPr>
      <w:color w:val="404040" w:themeColor="text1" w:themeTint="BF"/>
      <w:sz w:val="18"/>
      <w:szCs w:val="18"/>
    </w:rPr>
  </w:style>
  <w:style w:type="paragraph" w:styleId="ListNumber2">
    <w:name w:val="List Number 2"/>
    <w:basedOn w:val="ListNumber"/>
    <w:uiPriority w:val="10"/>
    <w:unhideWhenUsed/>
    <w:qFormat/>
    <w:rsid w:val="00127801"/>
    <w:pPr>
      <w:numPr>
        <w:ilvl w:val="1"/>
      </w:numPr>
      <w:spacing w:before="50"/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99"/>
    <w:rsid w:val="0030222B"/>
    <w:rPr>
      <w:color w:val="0070C0"/>
      <w:u w:val="single"/>
    </w:rPr>
  </w:style>
  <w:style w:type="paragraph" w:customStyle="1" w:styleId="Default">
    <w:name w:val="Default"/>
    <w:rsid w:val="007E5F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zh-CN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2D23F8"/>
    <w:pPr>
      <w:spacing w:before="140" w:after="140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2D23F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943237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943237"/>
    <w:pPr>
      <w:spacing w:before="60" w:after="60"/>
    </w:pPr>
    <w:rPr>
      <w:rFonts w:ascii="Arial" w:eastAsiaTheme="minorHAnsi" w:hAnsi="Arial"/>
      <w:b/>
      <w:color w:val="333333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943237"/>
    <w:pPr>
      <w:spacing w:before="40" w:after="40" w:line="240" w:lineRule="auto"/>
    </w:pPr>
    <w:rPr>
      <w:b/>
      <w:sz w:val="18"/>
      <w:szCs w:val="18"/>
    </w:rPr>
  </w:style>
  <w:style w:type="paragraph" w:customStyle="1" w:styleId="TableText">
    <w:name w:val="Table Text"/>
    <w:uiPriority w:val="24"/>
    <w:qFormat/>
    <w:rsid w:val="001A6039"/>
    <w:p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26C36"/>
    <w:rPr>
      <w:color w:val="8D009F" w:themeColor="followedHyperlink"/>
      <w:u w:val="single"/>
    </w:rPr>
  </w:style>
  <w:style w:type="character" w:styleId="Emphasis">
    <w:name w:val="Emphasis"/>
    <w:basedOn w:val="DefaultParagraphFont"/>
    <w:uiPriority w:val="99"/>
    <w:rsid w:val="00F6575F"/>
    <w:rPr>
      <w:i/>
      <w:iCs/>
    </w:rPr>
  </w:style>
  <w:style w:type="table" w:customStyle="1" w:styleId="ISP-Headerrow">
    <w:name w:val="ISP - Header row"/>
    <w:basedOn w:val="TableNormal"/>
    <w:uiPriority w:val="99"/>
    <w:rsid w:val="0087455E"/>
    <w:pPr>
      <w:spacing w:after="200" w:line="240" w:lineRule="atLeast"/>
    </w:pPr>
    <w:rPr>
      <w:rFonts w:eastAsiaTheme="minorHAnsi"/>
      <w:color w:val="333333"/>
      <w:sz w:val="24"/>
      <w:lang w:val="en-AU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87455E"/>
    <w:pPr>
      <w:spacing w:after="0" w:line="240" w:lineRule="atLeast"/>
    </w:pPr>
    <w:rPr>
      <w:b/>
      <w:szCs w:val="16"/>
    </w:rPr>
  </w:style>
  <w:style w:type="table" w:customStyle="1" w:styleId="ISP-Simple">
    <w:name w:val="ISP - Simple"/>
    <w:basedOn w:val="TableNormal"/>
    <w:uiPriority w:val="99"/>
    <w:rsid w:val="0087455E"/>
    <w:rPr>
      <w:rFonts w:eastAsiaTheme="minorHAnsi"/>
      <w:color w:val="333333"/>
      <w:sz w:val="24"/>
      <w:lang w:val="en-AU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estionstatement">
    <w:name w:val="Question / statement"/>
    <w:basedOn w:val="BodyText"/>
    <w:uiPriority w:val="7"/>
    <w:qFormat/>
    <w:rsid w:val="0087455E"/>
    <w:pPr>
      <w:keepNext/>
      <w:spacing w:before="480" w:after="60" w:line="240" w:lineRule="auto"/>
      <w:jc w:val="left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5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311102331482BA7FB9DDB1A2D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F5F1-8731-4A6C-A0F8-A5F64A1A8755}"/>
      </w:docPartPr>
      <w:docPartBody>
        <w:p w:rsidR="00A53778" w:rsidRDefault="00D57CF2" w:rsidP="00D57CF2">
          <w:pPr>
            <w:pStyle w:val="72F311102331482BA7FB9DDB1A2DE9FF"/>
          </w:pPr>
          <w:r w:rsidRPr="001B5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34"/>
    <w:rsid w:val="008A792E"/>
    <w:rsid w:val="008F6D34"/>
    <w:rsid w:val="00A53778"/>
    <w:rsid w:val="00B8659F"/>
    <w:rsid w:val="00CE543E"/>
    <w:rsid w:val="00D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CF2"/>
    <w:rPr>
      <w:color w:val="808080"/>
    </w:rPr>
  </w:style>
  <w:style w:type="paragraph" w:customStyle="1" w:styleId="0993952BEA1E4906AB39D0F0E151B57B">
    <w:name w:val="0993952BEA1E4906AB39D0F0E151B57B"/>
    <w:rsid w:val="008F6D34"/>
  </w:style>
  <w:style w:type="paragraph" w:customStyle="1" w:styleId="98D06DCC5C7A4A9F8F5DEEC0F9B65832">
    <w:name w:val="98D06DCC5C7A4A9F8F5DEEC0F9B65832"/>
    <w:rsid w:val="008F6D34"/>
  </w:style>
  <w:style w:type="paragraph" w:customStyle="1" w:styleId="47D283B79571449EA084EDC8DDA3CED8">
    <w:name w:val="47D283B79571449EA084EDC8DDA3CED8"/>
    <w:rsid w:val="008F6D34"/>
  </w:style>
  <w:style w:type="paragraph" w:customStyle="1" w:styleId="59C91D0F3C084810A7B4752654B58D50">
    <w:name w:val="59C91D0F3C084810A7B4752654B58D50"/>
    <w:rsid w:val="008F6D34"/>
  </w:style>
  <w:style w:type="paragraph" w:customStyle="1" w:styleId="AA18AC3990014F298AB2F40169D04086">
    <w:name w:val="AA18AC3990014F298AB2F40169D04086"/>
    <w:rsid w:val="008F6D34"/>
  </w:style>
  <w:style w:type="paragraph" w:customStyle="1" w:styleId="0FD2CCD0002B40158103BE9768890FDB">
    <w:name w:val="0FD2CCD0002B40158103BE9768890FDB"/>
    <w:rsid w:val="008F6D34"/>
  </w:style>
  <w:style w:type="paragraph" w:customStyle="1" w:styleId="20C2E63E4FA644C0BB0E6DFEA1027ED6">
    <w:name w:val="20C2E63E4FA644C0BB0E6DFEA1027ED6"/>
    <w:rsid w:val="008F6D34"/>
  </w:style>
  <w:style w:type="paragraph" w:customStyle="1" w:styleId="100101C23A48480CADE3EFBD4C59ED5A">
    <w:name w:val="100101C23A48480CADE3EFBD4C59ED5A"/>
    <w:rsid w:val="008F6D34"/>
  </w:style>
  <w:style w:type="paragraph" w:customStyle="1" w:styleId="6AB8DD962A174D0FB233ABCAB87A40C2">
    <w:name w:val="6AB8DD962A174D0FB233ABCAB87A40C2"/>
    <w:rsid w:val="008F6D34"/>
  </w:style>
  <w:style w:type="paragraph" w:customStyle="1" w:styleId="1E830E733265467CB4E0137D772627AF">
    <w:name w:val="1E830E733265467CB4E0137D772627AF"/>
    <w:rsid w:val="008F6D34"/>
  </w:style>
  <w:style w:type="paragraph" w:customStyle="1" w:styleId="338AA3750EFA48A484E0721A0218569A">
    <w:name w:val="338AA3750EFA48A484E0721A0218569A"/>
    <w:rsid w:val="008F6D34"/>
  </w:style>
  <w:style w:type="paragraph" w:customStyle="1" w:styleId="7C7A921A9CE943DBA46143CB001E6981">
    <w:name w:val="7C7A921A9CE943DBA46143CB001E6981"/>
    <w:rsid w:val="008F6D34"/>
  </w:style>
  <w:style w:type="paragraph" w:customStyle="1" w:styleId="F843E57342C2426EAB93EE5F0E1CCB9B">
    <w:name w:val="F843E57342C2426EAB93EE5F0E1CCB9B"/>
    <w:rsid w:val="008F6D34"/>
  </w:style>
  <w:style w:type="paragraph" w:customStyle="1" w:styleId="889C850FA3FB4C78A9AD001AFE1760F5">
    <w:name w:val="889C850FA3FB4C78A9AD001AFE1760F5"/>
    <w:rsid w:val="008F6D34"/>
  </w:style>
  <w:style w:type="paragraph" w:customStyle="1" w:styleId="AF84535A251F44FC94D0F9F5398E91C3">
    <w:name w:val="AF84535A251F44FC94D0F9F5398E91C3"/>
    <w:rsid w:val="008F6D34"/>
  </w:style>
  <w:style w:type="paragraph" w:customStyle="1" w:styleId="C2114CF29D224315AF551475BB1F6821">
    <w:name w:val="C2114CF29D224315AF551475BB1F6821"/>
    <w:rsid w:val="008F6D34"/>
  </w:style>
  <w:style w:type="paragraph" w:customStyle="1" w:styleId="DEB20DFF54E3479D9207650A0638F490">
    <w:name w:val="DEB20DFF54E3479D9207650A0638F490"/>
    <w:rsid w:val="008F6D34"/>
  </w:style>
  <w:style w:type="paragraph" w:customStyle="1" w:styleId="F04CA4145CF64AE1AC2A5EAED4383D8D">
    <w:name w:val="F04CA4145CF64AE1AC2A5EAED4383D8D"/>
    <w:rsid w:val="008F6D34"/>
  </w:style>
  <w:style w:type="paragraph" w:customStyle="1" w:styleId="7FCF7E6C0904465C98EEE1C7F258571E">
    <w:name w:val="7FCF7E6C0904465C98EEE1C7F258571E"/>
    <w:rsid w:val="008F6D34"/>
  </w:style>
  <w:style w:type="paragraph" w:customStyle="1" w:styleId="632E7F75741F496097719A37ECC0D980">
    <w:name w:val="632E7F75741F496097719A37ECC0D980"/>
    <w:rsid w:val="008F6D34"/>
  </w:style>
  <w:style w:type="paragraph" w:customStyle="1" w:styleId="DBBD4AFDA78B43919356C7649581E4BF">
    <w:name w:val="DBBD4AFDA78B43919356C7649581E4BF"/>
    <w:rsid w:val="008F6D34"/>
  </w:style>
  <w:style w:type="paragraph" w:customStyle="1" w:styleId="3A19B05DBA2141949669A7AB8BA0845C">
    <w:name w:val="3A19B05DBA2141949669A7AB8BA0845C"/>
    <w:rsid w:val="008F6D34"/>
  </w:style>
  <w:style w:type="paragraph" w:customStyle="1" w:styleId="8878D5FB9D8C4C828787E826C2C92D71">
    <w:name w:val="8878D5FB9D8C4C828787E826C2C92D71"/>
    <w:rsid w:val="008F6D34"/>
  </w:style>
  <w:style w:type="paragraph" w:customStyle="1" w:styleId="8FCD53BE1C494BA398306601611DB0C1">
    <w:name w:val="8FCD53BE1C494BA398306601611DB0C1"/>
    <w:rsid w:val="008F6D34"/>
  </w:style>
  <w:style w:type="paragraph" w:customStyle="1" w:styleId="468E92A93E89489683443C3C272963C1">
    <w:name w:val="468E92A93E89489683443C3C272963C1"/>
    <w:rsid w:val="008F6D34"/>
  </w:style>
  <w:style w:type="paragraph" w:customStyle="1" w:styleId="4D241858B2C74441A24D4962049E6022">
    <w:name w:val="4D241858B2C74441A24D4962049E6022"/>
    <w:rsid w:val="008F6D34"/>
  </w:style>
  <w:style w:type="paragraph" w:customStyle="1" w:styleId="1CD9F1EDC023406DBF38DDEFA61BF781">
    <w:name w:val="1CD9F1EDC023406DBF38DDEFA61BF781"/>
    <w:rsid w:val="008F6D34"/>
  </w:style>
  <w:style w:type="paragraph" w:customStyle="1" w:styleId="23795F519DED411789D0914FCA867417">
    <w:name w:val="23795F519DED411789D0914FCA867417"/>
    <w:rsid w:val="008F6D34"/>
  </w:style>
  <w:style w:type="paragraph" w:customStyle="1" w:styleId="B9BC45F7260A40B3BCEF3465A98FF52D">
    <w:name w:val="B9BC45F7260A40B3BCEF3465A98FF52D"/>
    <w:rsid w:val="008F6D34"/>
  </w:style>
  <w:style w:type="paragraph" w:customStyle="1" w:styleId="544429E6EFD64128A54592A2AE6A4B58">
    <w:name w:val="544429E6EFD64128A54592A2AE6A4B58"/>
    <w:rsid w:val="008F6D34"/>
  </w:style>
  <w:style w:type="paragraph" w:customStyle="1" w:styleId="CCDB68B1E38D4FB1A0966F8FC267965F">
    <w:name w:val="CCDB68B1E38D4FB1A0966F8FC267965F"/>
    <w:rsid w:val="008F6D34"/>
  </w:style>
  <w:style w:type="paragraph" w:customStyle="1" w:styleId="DE68F7F8D1354653AA6D465D91F4261B">
    <w:name w:val="DE68F7F8D1354653AA6D465D91F4261B"/>
    <w:rsid w:val="008F6D34"/>
  </w:style>
  <w:style w:type="paragraph" w:customStyle="1" w:styleId="17E26955BBB84756ACD8F6DEC1771C7D">
    <w:name w:val="17E26955BBB84756ACD8F6DEC1771C7D"/>
    <w:rsid w:val="00B8659F"/>
  </w:style>
  <w:style w:type="paragraph" w:customStyle="1" w:styleId="9C292F398A7941CBBA6398D002972337">
    <w:name w:val="9C292F398A7941CBBA6398D002972337"/>
    <w:rsid w:val="00B8659F"/>
  </w:style>
  <w:style w:type="paragraph" w:customStyle="1" w:styleId="BB462CADA7F3412CB5F0770231CD90AB">
    <w:name w:val="BB462CADA7F3412CB5F0770231CD90AB"/>
    <w:rsid w:val="00B8659F"/>
  </w:style>
  <w:style w:type="paragraph" w:customStyle="1" w:styleId="2FE717FD190E4967B80A819EE441C42B">
    <w:name w:val="2FE717FD190E4967B80A819EE441C42B"/>
    <w:rsid w:val="00B8659F"/>
  </w:style>
  <w:style w:type="paragraph" w:customStyle="1" w:styleId="8C80A465C1374928A21DD7E7A95FB585">
    <w:name w:val="8C80A465C1374928A21DD7E7A95FB585"/>
    <w:rsid w:val="00B8659F"/>
  </w:style>
  <w:style w:type="paragraph" w:customStyle="1" w:styleId="B5199056F3174F33B422C5758E3E512B">
    <w:name w:val="B5199056F3174F33B422C5758E3E512B"/>
    <w:rsid w:val="00B8659F"/>
  </w:style>
  <w:style w:type="paragraph" w:customStyle="1" w:styleId="1DCEFEDFD83C40A2AAF895BD33989F18">
    <w:name w:val="1DCEFEDFD83C40A2AAF895BD33989F18"/>
    <w:rsid w:val="00B8659F"/>
  </w:style>
  <w:style w:type="paragraph" w:customStyle="1" w:styleId="72F311102331482BA7FB9DDB1A2DE9FF">
    <w:name w:val="72F311102331482BA7FB9DDB1A2DE9FF"/>
    <w:rsid w:val="00D57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15AF0CC67264C97FF34D56FC1D43B" ma:contentTypeVersion="12" ma:contentTypeDescription="Create a new document." ma:contentTypeScope="" ma:versionID="9925b5190969b73e692ee4b90009c1cc">
  <xsd:schema xmlns:xsd="http://www.w3.org/2001/XMLSchema" xmlns:xs="http://www.w3.org/2001/XMLSchema" xmlns:p="http://schemas.microsoft.com/office/2006/metadata/properties" xmlns:ns2="df43ef66-b04c-4545-9721-fa40abe4dd01" xmlns:ns3="036b2196-7826-4803-ab12-1a1b22957f85" targetNamespace="http://schemas.microsoft.com/office/2006/metadata/properties" ma:root="true" ma:fieldsID="9a0ae441f0b2840e36fe1b90c664e516" ns2:_="" ns3:_="">
    <xsd:import namespace="df43ef66-b04c-4545-9721-fa40abe4dd01"/>
    <xsd:import namespace="036b2196-7826-4803-ab12-1a1b22957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3ef66-b04c-4545-9721-fa40abe4d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b2196-7826-4803-ab12-1a1b22957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93807-DF34-4CE1-BD9B-6D9F344A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3ef66-b04c-4545-9721-fa40abe4dd01"/>
    <ds:schemaRef ds:uri="036b2196-7826-4803-ab12-1a1b22957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D2028-34F9-4D45-B027-FF568546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Chopra, Vanessa V</cp:lastModifiedBy>
  <cp:revision>2</cp:revision>
  <cp:lastPrinted>2021-02-08T23:09:00Z</cp:lastPrinted>
  <dcterms:created xsi:type="dcterms:W3CDTF">2021-02-10T01:15:00Z</dcterms:created>
  <dcterms:modified xsi:type="dcterms:W3CDTF">2021-02-10T01:15:00Z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0x0101002CA15AF0CC67264C97FF34D56FC1D43B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{b2cbe5b8-1ef6-4c24-a6ec-d8116dbd6e9d}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R20190735818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2019-11-27T13:07:42.8598172+11:00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